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AF" w:rsidRPr="000D7D9D" w:rsidRDefault="006000AF" w:rsidP="006000AF">
      <w:pPr>
        <w:bidi/>
        <w:spacing w:after="0"/>
        <w:jc w:val="center"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333750" cy="1238250"/>
            <wp:effectExtent l="0" t="0" r="0" b="0"/>
            <wp:docPr id="1" name="Image 1" descr="https://www.univ-tlemcen.dz/assets/img/logo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www.univ-tlemcen.dz/assets/img/logo-f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AF" w:rsidRPr="00B35432" w:rsidRDefault="006000AF" w:rsidP="006000A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B3543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ك</w:t>
      </w:r>
      <w:bookmarkStart w:id="0" w:name="_GoBack"/>
      <w:bookmarkEnd w:id="0"/>
      <w:r w:rsidRPr="00B3543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لية الآداب واللغات</w:t>
      </w:r>
    </w:p>
    <w:p w:rsidR="006000AF" w:rsidRPr="00B35432" w:rsidRDefault="006000AF" w:rsidP="006000A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B3543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قسم اللغة و الأدب العربي</w:t>
      </w:r>
    </w:p>
    <w:p w:rsidR="006000AF" w:rsidRPr="00B35432" w:rsidRDefault="006000AF" w:rsidP="006000A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B3543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بطاقة</w:t>
      </w:r>
      <w:r w:rsidRPr="00B35432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spellStart"/>
      <w:r w:rsidRPr="00B35432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>تقييم</w:t>
      </w:r>
      <w:r w:rsidRPr="00B3543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ية</w:t>
      </w:r>
      <w:proofErr w:type="spellEnd"/>
      <w:r w:rsidR="00404E43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B3543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ل</w:t>
      </w:r>
      <w:r w:rsidRPr="00B35432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>مذكرة الليسانس</w:t>
      </w:r>
      <w:r w:rsidR="00573318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573318" w:rsidRPr="00573318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( خاصة بالأستاذ المشرف )</w:t>
      </w:r>
    </w:p>
    <w:p w:rsidR="006000AF" w:rsidRDefault="006000AF" w:rsidP="006000AF">
      <w:pPr>
        <w:tabs>
          <w:tab w:val="left" w:pos="311"/>
          <w:tab w:val="right" w:pos="10466"/>
        </w:tabs>
        <w:bidi/>
        <w:spacing w:after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ab/>
      </w:r>
      <w:r w:rsidRPr="00A60CB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تلمسان في :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</w:t>
      </w:r>
      <w:r w:rsidRPr="00A60CB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............</w:t>
      </w:r>
    </w:p>
    <w:p w:rsidR="006000AF" w:rsidRPr="00A60CB7" w:rsidRDefault="006000AF" w:rsidP="006000AF">
      <w:pPr>
        <w:tabs>
          <w:tab w:val="left" w:pos="311"/>
          <w:tab w:val="right" w:pos="10466"/>
        </w:tabs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الأستاذ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(ة) المشرف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..........................</w:t>
      </w:r>
      <w:r w:rsidRPr="00A60CB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.......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ab/>
      </w:r>
    </w:p>
    <w:tbl>
      <w:tblPr>
        <w:tblpPr w:leftFromText="141" w:rightFromText="141" w:vertAnchor="text" w:horzAnchor="margin" w:tblpY="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6000AF" w:rsidRPr="00DF1D24" w:rsidTr="006D5DCA">
        <w:tc>
          <w:tcPr>
            <w:tcW w:w="10490" w:type="dxa"/>
          </w:tcPr>
          <w:p w:rsidR="006000AF" w:rsidRPr="00DF1D24" w:rsidRDefault="006000AF" w:rsidP="006D5DCA">
            <w:pPr>
              <w:bidi/>
              <w:spacing w:after="0" w:line="240" w:lineRule="auto"/>
              <w:ind w:left="7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عنوان المذكرة</w:t>
            </w:r>
          </w:p>
          <w:p w:rsidR="006000AF" w:rsidRPr="00DF1D24" w:rsidRDefault="006000AF" w:rsidP="006D5DCA">
            <w:pPr>
              <w:bidi/>
              <w:spacing w:after="0" w:line="240" w:lineRule="auto"/>
              <w:ind w:left="7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DF1D2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إعداد الطالب(ة)</w:t>
            </w:r>
            <w:proofErr w:type="gramStart"/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DF1D2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.</w:t>
            </w:r>
            <w:proofErr w:type="gramEnd"/>
            <w:r w:rsidRPr="00DF1D2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.. ............................ ....</w:t>
            </w:r>
            <w:r w:rsidRPr="008063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/</w:t>
            </w:r>
            <w:r w:rsidRPr="00DF1D2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............................................</w:t>
            </w:r>
          </w:p>
          <w:p w:rsidR="006000AF" w:rsidRPr="00DF1D24" w:rsidRDefault="006000AF" w:rsidP="006D5D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الشعبة</w:t>
            </w:r>
            <w:r w:rsidRPr="00DF1D2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.........</w:t>
            </w:r>
            <w:r w:rsidRPr="00DF1D2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............ ...... ............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التخصص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.................</w:t>
            </w:r>
            <w:r w:rsidRPr="00DF1D2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......................</w:t>
            </w: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.... </w:t>
            </w:r>
          </w:p>
        </w:tc>
      </w:tr>
    </w:tbl>
    <w:p w:rsidR="006000AF" w:rsidRDefault="006000AF" w:rsidP="006000A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6000AF" w:rsidRPr="006000AF" w:rsidRDefault="006000AF" w:rsidP="006000A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6000A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التقييم</w:t>
      </w:r>
    </w:p>
    <w:tbl>
      <w:tblPr>
        <w:tblpPr w:leftFromText="141" w:rightFromText="141" w:vertAnchor="text" w:horzAnchor="margin" w:tblpXSpec="center" w:tblpY="2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  <w:gridCol w:w="2126"/>
        <w:gridCol w:w="2835"/>
      </w:tblGrid>
      <w:tr w:rsidR="006000AF" w:rsidRPr="00DF1D24" w:rsidTr="006D5DCA">
        <w:tc>
          <w:tcPr>
            <w:tcW w:w="4195" w:type="dxa"/>
          </w:tcPr>
          <w:p w:rsidR="006000AF" w:rsidRPr="00DF1D24" w:rsidRDefault="006000AF" w:rsidP="006D5D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المحاور</w:t>
            </w:r>
          </w:p>
        </w:tc>
        <w:tc>
          <w:tcPr>
            <w:tcW w:w="2126" w:type="dxa"/>
            <w:shd w:val="clear" w:color="auto" w:fill="FFFFFF"/>
          </w:tcPr>
          <w:p w:rsidR="006000AF" w:rsidRPr="00DF1D24" w:rsidRDefault="006000AF" w:rsidP="006D5D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التعيين</w:t>
            </w:r>
          </w:p>
        </w:tc>
        <w:tc>
          <w:tcPr>
            <w:tcW w:w="2835" w:type="dxa"/>
          </w:tcPr>
          <w:p w:rsidR="006000AF" w:rsidRPr="00DF1D24" w:rsidRDefault="006000AF" w:rsidP="006D5D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العلامة</w:t>
            </w:r>
            <w:proofErr w:type="gramEnd"/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الجزئية</w:t>
            </w:r>
          </w:p>
        </w:tc>
      </w:tr>
      <w:tr w:rsidR="006000AF" w:rsidRPr="00DF1D24" w:rsidTr="006D5DCA">
        <w:tc>
          <w:tcPr>
            <w:tcW w:w="4195" w:type="dxa"/>
          </w:tcPr>
          <w:p w:rsidR="006000AF" w:rsidRPr="00DF1D24" w:rsidRDefault="006000AF" w:rsidP="006D5D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المواظبة</w:t>
            </w:r>
          </w:p>
        </w:tc>
        <w:tc>
          <w:tcPr>
            <w:tcW w:w="2126" w:type="dxa"/>
          </w:tcPr>
          <w:p w:rsidR="006000AF" w:rsidRPr="00DF1D24" w:rsidRDefault="006000AF" w:rsidP="006000A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4</w:t>
            </w: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</w:p>
        </w:tc>
        <w:tc>
          <w:tcPr>
            <w:tcW w:w="2835" w:type="dxa"/>
          </w:tcPr>
          <w:p w:rsidR="006000AF" w:rsidRPr="00DF1D24" w:rsidRDefault="006000AF" w:rsidP="006D5D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6000AF" w:rsidRPr="00DF1D24" w:rsidTr="006D5DCA">
        <w:tc>
          <w:tcPr>
            <w:tcW w:w="4195" w:type="dxa"/>
          </w:tcPr>
          <w:p w:rsidR="006000AF" w:rsidRPr="00DF1D24" w:rsidRDefault="006000AF" w:rsidP="006000A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تقديم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المذ</w:t>
            </w:r>
            <w:r w:rsidR="00512F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كرة، أنشطة أخرى </w:t>
            </w:r>
          </w:p>
        </w:tc>
        <w:tc>
          <w:tcPr>
            <w:tcW w:w="2126" w:type="dxa"/>
          </w:tcPr>
          <w:p w:rsidR="006000AF" w:rsidRPr="00DF1D24" w:rsidRDefault="006000AF" w:rsidP="006000A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4</w:t>
            </w:r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</w:p>
        </w:tc>
        <w:tc>
          <w:tcPr>
            <w:tcW w:w="2835" w:type="dxa"/>
          </w:tcPr>
          <w:p w:rsidR="006000AF" w:rsidRPr="00DF1D24" w:rsidRDefault="006000AF" w:rsidP="006D5D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6000AF" w:rsidRPr="00DF1D24" w:rsidTr="006D5DCA">
        <w:tc>
          <w:tcPr>
            <w:tcW w:w="4195" w:type="dxa"/>
          </w:tcPr>
          <w:p w:rsidR="006000AF" w:rsidRPr="00DF1D24" w:rsidRDefault="006000AF" w:rsidP="006D5D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العلامة</w:t>
            </w:r>
            <w:proofErr w:type="gramEnd"/>
            <w:r w:rsidRPr="00DF1D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النهائية</w:t>
            </w:r>
          </w:p>
        </w:tc>
        <w:tc>
          <w:tcPr>
            <w:tcW w:w="2126" w:type="dxa"/>
            <w:shd w:val="clear" w:color="auto" w:fill="D2D2D2"/>
          </w:tcPr>
          <w:p w:rsidR="006000AF" w:rsidRPr="00DF1D24" w:rsidRDefault="006000AF" w:rsidP="006D5D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35" w:type="dxa"/>
          </w:tcPr>
          <w:p w:rsidR="006000AF" w:rsidRPr="00DF1D24" w:rsidRDefault="006000AF" w:rsidP="006000A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/08</w:t>
            </w:r>
          </w:p>
        </w:tc>
      </w:tr>
    </w:tbl>
    <w:p w:rsidR="006000AF" w:rsidRPr="000D7D9D" w:rsidRDefault="006000AF" w:rsidP="006000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6000AF" w:rsidRPr="000D7D9D" w:rsidRDefault="006000AF" w:rsidP="006000AF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000AF" w:rsidRPr="000D7D9D" w:rsidRDefault="006000AF" w:rsidP="006000AF">
      <w:pPr>
        <w:bidi/>
        <w:spacing w:after="0"/>
        <w:ind w:left="968" w:hanging="968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D7D9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توقيع الأستاذ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رئيس القسم</w:t>
      </w:r>
    </w:p>
    <w:p w:rsidR="006000AF" w:rsidRDefault="006000AF" w:rsidP="006000AF">
      <w:pPr>
        <w:bidi/>
        <w:spacing w:after="0"/>
        <w:rPr>
          <w:sz w:val="36"/>
          <w:szCs w:val="36"/>
          <w:rtl/>
          <w:lang w:bidi="ar-DZ"/>
        </w:rPr>
      </w:pPr>
      <w:r w:rsidRPr="000D7D9D">
        <w:rPr>
          <w:rFonts w:hint="cs"/>
          <w:sz w:val="36"/>
          <w:szCs w:val="36"/>
          <w:rtl/>
          <w:lang w:bidi="ar-DZ"/>
        </w:rPr>
        <w:tab/>
      </w:r>
    </w:p>
    <w:p w:rsidR="006000AF" w:rsidRDefault="006000AF" w:rsidP="006000AF">
      <w:pPr>
        <w:bidi/>
        <w:spacing w:after="0"/>
        <w:rPr>
          <w:sz w:val="36"/>
          <w:szCs w:val="36"/>
          <w:rtl/>
          <w:lang w:bidi="ar-DZ"/>
        </w:rPr>
      </w:pPr>
    </w:p>
    <w:p w:rsidR="006000AF" w:rsidRDefault="006000AF" w:rsidP="006000AF">
      <w:pPr>
        <w:bidi/>
        <w:spacing w:after="0"/>
        <w:rPr>
          <w:sz w:val="36"/>
          <w:szCs w:val="36"/>
          <w:rtl/>
          <w:lang w:bidi="ar-DZ"/>
        </w:rPr>
      </w:pPr>
    </w:p>
    <w:p w:rsidR="006000AF" w:rsidRPr="009E29FC" w:rsidRDefault="006000AF" w:rsidP="006000AF">
      <w:pPr>
        <w:bidi/>
        <w:spacing w:after="0"/>
        <w:rPr>
          <w:b/>
          <w:bCs/>
          <w:sz w:val="24"/>
          <w:szCs w:val="24"/>
          <w:rtl/>
          <w:lang w:bidi="ar-DZ"/>
        </w:rPr>
      </w:pPr>
      <w:r w:rsidRPr="009E29FC">
        <w:rPr>
          <w:rFonts w:hint="cs"/>
          <w:b/>
          <w:bCs/>
          <w:sz w:val="24"/>
          <w:szCs w:val="24"/>
          <w:rtl/>
          <w:lang w:bidi="ar-DZ"/>
        </w:rPr>
        <w:t>ملاحظة:يسل</w:t>
      </w:r>
      <w:proofErr w:type="gramStart"/>
      <w:r w:rsidRPr="009E29FC">
        <w:rPr>
          <w:rFonts w:hint="cs"/>
          <w:b/>
          <w:bCs/>
          <w:sz w:val="24"/>
          <w:szCs w:val="24"/>
          <w:rtl/>
          <w:lang w:bidi="ar-DZ"/>
        </w:rPr>
        <w:t>م الأست</w:t>
      </w:r>
      <w:proofErr w:type="gramEnd"/>
      <w:r w:rsidRPr="009E29FC">
        <w:rPr>
          <w:rFonts w:hint="cs"/>
          <w:b/>
          <w:bCs/>
          <w:sz w:val="24"/>
          <w:szCs w:val="24"/>
          <w:rtl/>
          <w:lang w:bidi="ar-DZ"/>
        </w:rPr>
        <w:t>اذ المناقش الاستمار</w:t>
      </w:r>
      <w:r w:rsidRPr="009E29FC">
        <w:rPr>
          <w:rFonts w:hint="eastAsia"/>
          <w:b/>
          <w:bCs/>
          <w:sz w:val="24"/>
          <w:szCs w:val="24"/>
          <w:rtl/>
          <w:lang w:bidi="ar-DZ"/>
        </w:rPr>
        <w:t>ة</w:t>
      </w:r>
      <w:r w:rsidRPr="009E29FC">
        <w:rPr>
          <w:rFonts w:hint="cs"/>
          <w:b/>
          <w:bCs/>
          <w:sz w:val="24"/>
          <w:szCs w:val="24"/>
          <w:rtl/>
          <w:lang w:bidi="ar-DZ"/>
        </w:rPr>
        <w:t xml:space="preserve"> بعد ملئها </w:t>
      </w:r>
      <w:proofErr w:type="spellStart"/>
      <w:r w:rsidRPr="009E29FC">
        <w:rPr>
          <w:rFonts w:hint="cs"/>
          <w:b/>
          <w:bCs/>
          <w:sz w:val="24"/>
          <w:szCs w:val="24"/>
          <w:rtl/>
          <w:lang w:bidi="ar-DZ"/>
        </w:rPr>
        <w:t>لمسؤول</w:t>
      </w:r>
      <w:proofErr w:type="spellEnd"/>
      <w:r w:rsidRPr="009E29FC">
        <w:rPr>
          <w:rFonts w:hint="cs"/>
          <w:b/>
          <w:bCs/>
          <w:sz w:val="24"/>
          <w:szCs w:val="24"/>
          <w:rtl/>
          <w:lang w:bidi="ar-DZ"/>
        </w:rPr>
        <w:t xml:space="preserve"> التخصص (أ.بشيري أحمد،القاعة:03.)</w:t>
      </w:r>
    </w:p>
    <w:p w:rsidR="004D7509" w:rsidRDefault="004D7509">
      <w:pPr>
        <w:rPr>
          <w:lang w:bidi="ar-DZ"/>
        </w:rPr>
      </w:pPr>
    </w:p>
    <w:sectPr w:rsidR="004D7509" w:rsidSect="00B87097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04E43"/>
    <w:rsid w:val="00404E43"/>
    <w:rsid w:val="004D7509"/>
    <w:rsid w:val="00512F39"/>
    <w:rsid w:val="00573318"/>
    <w:rsid w:val="005D059E"/>
    <w:rsid w:val="006000AF"/>
    <w:rsid w:val="007765C8"/>
    <w:rsid w:val="00C9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AF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A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P~1\AppData\Local\Temp\&#1576;&#1591;&#1575;&#1602;&#1577;%20&#1578;&#1602;&#1610;&#1610;&#1605;&#1610;&#1577;%20&#1604;&#1605;&#1584;&#1603;&#1585;&#1577;%20&#1575;&#1604;&#1604;&#1610;&#1587;&#1575;&#1606;&#1587;%20&#1582;&#1575;&#1589;&#1577;%20&#1576;&#1575;&#1604;&#1605;&#1588;&#1585;&#1601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بطاقة تقييمية لمذكرة الليسانس خاصة بالمشرف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département</dc:creator>
  <cp:lastModifiedBy>alae</cp:lastModifiedBy>
  <cp:revision>2</cp:revision>
  <dcterms:created xsi:type="dcterms:W3CDTF">2020-03-02T15:52:00Z</dcterms:created>
  <dcterms:modified xsi:type="dcterms:W3CDTF">2020-03-02T15:52:00Z</dcterms:modified>
</cp:coreProperties>
</file>