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C8" w:rsidRPr="00B3070E" w:rsidRDefault="00A316CA" w:rsidP="00B3070E">
      <w:pPr>
        <w:tabs>
          <w:tab w:val="left" w:pos="567"/>
        </w:tabs>
        <w:bidi/>
        <w:spacing w:before="100" w:beforeAutospacing="1" w:after="100" w:afterAutospacing="1" w:line="240" w:lineRule="auto"/>
        <w:rPr>
          <w:rFonts w:cs="Traditional Arabic"/>
          <w:sz w:val="28"/>
          <w:szCs w:val="28"/>
          <w:rtl/>
        </w:rPr>
      </w:pPr>
      <w:r w:rsidRPr="00A316CA">
        <w:rPr>
          <w:rFonts w:ascii="Times New Roman" w:eastAsia="Times New Roman" w:hAnsi="Times New Roman" w:cs="Times New Roman"/>
          <w:noProof/>
          <w:color w:val="000000"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2.15pt;margin-top:-16.35pt;width:276.7pt;height:85.85pt;z-index:251652608" filled="f" stroked="f">
            <v:textbox style="mso-next-textbox:#_x0000_s1031">
              <w:txbxContent>
                <w:p w:rsidR="001A59DE" w:rsidRDefault="001A59DE" w:rsidP="00B3070E">
                  <w:pPr>
                    <w:bidi/>
                    <w:jc w:val="right"/>
                  </w:pPr>
                  <w:r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Dans le but de faciliter la tâche aux bénéficiaires d’un stage de courte durée à pouvoir rédiger un projet de mobilité, nous vous invitons, à titre indicatif, à compléter les informations suivantes</w:t>
                  </w:r>
                </w:p>
              </w:txbxContent>
            </v:textbox>
          </v:shape>
        </w:pict>
      </w:r>
      <w:r w:rsidRPr="00A316CA">
        <w:rPr>
          <w:rFonts w:ascii="Times New Roman" w:eastAsia="Times New Roman" w:hAnsi="Times New Roman" w:cs="Times New Roman"/>
          <w:noProof/>
          <w:color w:val="000000"/>
          <w:sz w:val="24"/>
          <w:szCs w:val="24"/>
          <w:rtl/>
          <w:lang w:eastAsia="fr-FR"/>
        </w:rPr>
        <w:pict>
          <v:shape id="_x0000_s1030" type="#_x0000_t202" style="position:absolute;left:0;text-align:left;margin-left:273.05pt;margin-top:-12.4pt;width:224.95pt;height:86.6pt;z-index:251651584" filled="f" stroked="f">
            <v:textbox style="mso-next-textbox:#_x0000_s1030">
              <w:txbxContent>
                <w:p w:rsidR="001A59DE" w:rsidRPr="00B3070E" w:rsidRDefault="001A59DE" w:rsidP="00A96216">
                  <w:p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Style w:val="hps"/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م</w:t>
                  </w:r>
                  <w:r w:rsidRPr="00B3070E">
                    <w:rPr>
                      <w:rStyle w:val="hps"/>
                      <w:rFonts w:cs="Traditional Arabic" w:hint="cs"/>
                      <w:sz w:val="28"/>
                      <w:szCs w:val="28"/>
                      <w:rtl/>
                    </w:rPr>
                    <w:t>ن أجل</w:t>
                  </w:r>
                  <w:r>
                    <w:rPr>
                      <w:rStyle w:val="hps"/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B3070E">
                    <w:rPr>
                      <w:rStyle w:val="hps"/>
                      <w:rFonts w:cs="Traditional Arabic" w:hint="cs"/>
                      <w:sz w:val="28"/>
                      <w:szCs w:val="28"/>
                      <w:rtl/>
                    </w:rPr>
                    <w:t>تسهيل مهمة المستفيدين</w:t>
                  </w:r>
                  <w:r w:rsidRPr="00B3070E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B3070E">
                    <w:rPr>
                      <w:rStyle w:val="hps"/>
                      <w:rFonts w:cs="Traditional Arabic" w:hint="cs"/>
                      <w:sz w:val="28"/>
                      <w:szCs w:val="28"/>
                      <w:rtl/>
                    </w:rPr>
                    <w:t>من</w:t>
                  </w:r>
                  <w:r w:rsidRPr="00B3070E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B3070E">
                    <w:rPr>
                      <w:rStyle w:val="hps"/>
                      <w:rFonts w:cs="Traditional Arabic" w:hint="cs"/>
                      <w:sz w:val="28"/>
                      <w:szCs w:val="28"/>
                      <w:rtl/>
                    </w:rPr>
                    <w:t>تربص قصير المدى</w:t>
                  </w:r>
                  <w:r w:rsidRPr="00B3070E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B3070E">
                    <w:rPr>
                      <w:rStyle w:val="hps"/>
                      <w:rFonts w:cs="Traditional Arabic" w:hint="cs"/>
                      <w:sz w:val="28"/>
                      <w:szCs w:val="28"/>
                      <w:rtl/>
                    </w:rPr>
                    <w:t>لتمكينهم من تحرير مشروع التربص</w:t>
                  </w:r>
                  <w:r w:rsidRPr="00B3070E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، نقترح عليكم هذا الدليل ليرافقكم، باستكمال </w:t>
                  </w:r>
                  <w:r w:rsidRPr="00B3070E">
                    <w:rPr>
                      <w:rStyle w:val="hps"/>
                      <w:rFonts w:cs="Traditional Arabic" w:hint="cs"/>
                      <w:sz w:val="28"/>
                      <w:szCs w:val="28"/>
                      <w:rtl/>
                    </w:rPr>
                    <w:t>المعلومات التالية</w:t>
                  </w:r>
                  <w:r w:rsidRPr="00B3070E">
                    <w:rPr>
                      <w:rFonts w:cs="Traditional Arabic" w:hint="cs"/>
                      <w:sz w:val="28"/>
                      <w:szCs w:val="28"/>
                      <w:rtl/>
                    </w:rPr>
                    <w:t>:</w:t>
                  </w:r>
                </w:p>
                <w:p w:rsidR="001A59DE" w:rsidRDefault="001A59DE" w:rsidP="00C23EEC">
                  <w:pPr>
                    <w:bidi/>
                  </w:pPr>
                </w:p>
              </w:txbxContent>
            </v:textbox>
          </v:shape>
        </w:pict>
      </w:r>
    </w:p>
    <w:p w:rsidR="004F528B" w:rsidRPr="00BE0E21" w:rsidRDefault="00A316CA" w:rsidP="00272F49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16C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45" type="#_x0000_t202" style="position:absolute;left:0;text-align:left;margin-left:-34.5pt;margin-top:25.2pt;width:539.95pt;height:100.1pt;z-index:251666944" strokecolor="#70ad47" strokeweight="1pt">
            <v:stroke dashstyle="dash"/>
            <v:shadow color="#868686"/>
            <v:textbox>
              <w:txbxContent>
                <w:p w:rsidR="00533CDF" w:rsidRPr="00C85E3F" w:rsidRDefault="00533CDF" w:rsidP="00C85E3F">
                  <w:pPr>
                    <w:spacing w:after="0"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5E3F">
                    <w:rPr>
                      <w:b/>
                      <w:bCs/>
                      <w:sz w:val="24"/>
                      <w:szCs w:val="24"/>
                    </w:rPr>
                    <w:t xml:space="preserve">Nom&amp;Prénom : </w:t>
                  </w:r>
                  <w:r w:rsidRPr="00C85E3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الإسم واللقب</w:t>
                  </w:r>
                  <w:r w:rsidRPr="00C569DC">
                    <w:rPr>
                      <w:rFonts w:hint="cs"/>
                      <w:b/>
                      <w:bCs/>
                      <w:color w:val="BFBFBF"/>
                      <w:sz w:val="24"/>
                      <w:szCs w:val="24"/>
                      <w:rtl/>
                      <w:lang w:bidi="ar-DZ"/>
                    </w:rPr>
                    <w:t>:.....................................................................................</w:t>
                  </w:r>
                  <w:r w:rsidR="00C85E3F" w:rsidRPr="00C569DC">
                    <w:rPr>
                      <w:rFonts w:hint="cs"/>
                      <w:b/>
                      <w:bCs/>
                      <w:color w:val="BFBFBF"/>
                      <w:sz w:val="24"/>
                      <w:szCs w:val="24"/>
                      <w:rtl/>
                      <w:lang w:bidi="ar-DZ"/>
                    </w:rPr>
                    <w:t>..</w:t>
                  </w:r>
                  <w:r w:rsidRPr="00C569DC">
                    <w:rPr>
                      <w:rFonts w:hint="cs"/>
                      <w:b/>
                      <w:bCs/>
                      <w:color w:val="BFBFBF"/>
                      <w:sz w:val="24"/>
                      <w:szCs w:val="24"/>
                      <w:rtl/>
                      <w:lang w:bidi="ar-DZ"/>
                    </w:rPr>
                    <w:t>...........</w:t>
                  </w:r>
                  <w:r w:rsidR="00C85E3F" w:rsidRPr="00C569DC">
                    <w:rPr>
                      <w:rFonts w:hint="cs"/>
                      <w:b/>
                      <w:bCs/>
                      <w:color w:val="BFBFBF"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Pr="00C569DC">
                    <w:rPr>
                      <w:rFonts w:hint="cs"/>
                      <w:b/>
                      <w:bCs/>
                      <w:color w:val="BFBFBF"/>
                      <w:sz w:val="24"/>
                      <w:szCs w:val="24"/>
                      <w:rtl/>
                      <w:lang w:bidi="ar-DZ"/>
                    </w:rPr>
                    <w:t>..................</w:t>
                  </w:r>
                </w:p>
                <w:p w:rsidR="00533CDF" w:rsidRPr="00C85E3F" w:rsidRDefault="00C85E3F" w:rsidP="00C85E3F">
                  <w:pPr>
                    <w:bidi/>
                    <w:spacing w:after="0" w:line="360" w:lineRule="auto"/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85E3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الرتبة: </w:t>
                  </w:r>
                  <w:r w:rsidRPr="00C569DC">
                    <w:rPr>
                      <w:rFonts w:hint="cs"/>
                      <w:b/>
                      <w:bCs/>
                      <w:color w:val="BFBFBF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..........................................................................................................................................</w:t>
                  </w:r>
                  <w:r w:rsidRPr="00C569DC">
                    <w:rPr>
                      <w:b/>
                      <w:bCs/>
                      <w:color w:val="BFBFBF"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="00533CDF" w:rsidRPr="00C85E3F">
                    <w:rPr>
                      <w:b/>
                      <w:bCs/>
                      <w:sz w:val="24"/>
                      <w:szCs w:val="24"/>
                      <w:lang w:bidi="ar-DZ"/>
                    </w:rPr>
                    <w:t>Grade</w:t>
                  </w:r>
                </w:p>
                <w:p w:rsidR="00533CDF" w:rsidRPr="00C85E3F" w:rsidRDefault="00533CDF" w:rsidP="00C85E3F">
                  <w:pPr>
                    <w:spacing w:after="0" w:line="360" w:lineRule="auto"/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85E3F">
                    <w:rPr>
                      <w:b/>
                      <w:bCs/>
                      <w:sz w:val="24"/>
                      <w:szCs w:val="24"/>
                      <w:lang w:bidi="ar-DZ"/>
                    </w:rPr>
                    <w:t>Département</w:t>
                  </w:r>
                  <w:r w:rsidRPr="00C569DC"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………………………………………….………………..…………………………………</w:t>
                  </w:r>
                  <w:r w:rsidRPr="00C85E3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قسم:</w:t>
                  </w:r>
                </w:p>
                <w:p w:rsidR="00533CDF" w:rsidRPr="00C85E3F" w:rsidRDefault="00C85E3F" w:rsidP="00C85E3F">
                  <w:pPr>
                    <w:spacing w:after="0"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C85E3F">
                    <w:rPr>
                      <w:b/>
                      <w:bCs/>
                      <w:sz w:val="24"/>
                      <w:szCs w:val="24"/>
                      <w:lang w:bidi="ar-DZ"/>
                    </w:rPr>
                    <w:t>Tel</w:t>
                  </w:r>
                  <w:r w:rsidRPr="00C569DC"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…………………………</w:t>
                  </w:r>
                  <w:r w:rsidRPr="00C569DC">
                    <w:rPr>
                      <w:rFonts w:ascii="Arial" w:hAnsi="Arial" w:hint="cs"/>
                      <w:b/>
                      <w:bCs/>
                      <w:color w:val="BFBFBF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</w:t>
                  </w:r>
                  <w:r w:rsidRPr="00C569DC">
                    <w:rPr>
                      <w:rFonts w:ascii="Arial" w:hAnsi="Arial"/>
                      <w:b/>
                      <w:bCs/>
                      <w:color w:val="BFBFBF"/>
                      <w:sz w:val="24"/>
                      <w:szCs w:val="24"/>
                      <w:lang w:bidi="ar-DZ"/>
                    </w:rPr>
                    <w:t>……………………….</w:t>
                  </w:r>
                  <w:r w:rsidRPr="00C85E3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هاتف:</w:t>
                  </w:r>
                </w:p>
              </w:txbxContent>
            </v:textbox>
          </v:shape>
        </w:pict>
      </w:r>
    </w:p>
    <w:p w:rsidR="00B3070E" w:rsidRPr="00BE0E21" w:rsidRDefault="00B3070E" w:rsidP="00B3070E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533CDF" w:rsidRDefault="00533CDF" w:rsidP="00533C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533CDF" w:rsidRDefault="00533CDF" w:rsidP="00533C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533CDF" w:rsidRDefault="00533CDF" w:rsidP="00533C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533CDF" w:rsidRDefault="00533CDF" w:rsidP="00533C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2F4F48" w:rsidRPr="00BE0E21" w:rsidRDefault="004F528B" w:rsidP="002F4F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Descriptif de la formation de courte durée</w:t>
      </w:r>
    </w:p>
    <w:p w:rsidR="00C85E3F" w:rsidRDefault="00A316CA" w:rsidP="002F4F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  <w:r w:rsidRPr="00A316CA">
        <w:rPr>
          <w:rFonts w:ascii="Times New Roman" w:eastAsia="Times New Roman" w:hAnsi="Times New Roman" w:cs="Times New Roman"/>
          <w:noProof/>
          <w:color w:val="000000"/>
          <w:sz w:val="24"/>
          <w:szCs w:val="24"/>
          <w:rtl/>
          <w:lang w:eastAsia="fr-FR"/>
        </w:rPr>
        <w:pict>
          <v:shape id="_x0000_s1027" type="#_x0000_t202" style="position:absolute;margin-left:235.95pt;margin-top:8.95pt;width:260.7pt;height:23.6pt;z-index:251648512" filled="f" stroked="f">
            <v:textbox>
              <w:txbxContent>
                <w:p w:rsidR="001A59DE" w:rsidRPr="00BE0E21" w:rsidRDefault="001A59DE" w:rsidP="005E388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-42"/>
                    </w:tabs>
                    <w:bidi/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>●</w:t>
                  </w:r>
                  <w:r w:rsidR="002F4F48"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> وصف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 xml:space="preserve"> التكوين قصير المدى</w:t>
                  </w:r>
                  <w:r w:rsidR="002F4F48"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 w:bidi="ar-DZ"/>
                    </w:rPr>
                    <w:t xml:space="preserve"> </w:t>
                  </w:r>
                  <w:r w:rsidR="002F4F48"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>(الإطار، التحفيزات، الأهداف...)</w:t>
                  </w:r>
                </w:p>
                <w:p w:rsidR="001A59DE" w:rsidRDefault="001A59DE" w:rsidP="00C23EEC">
                  <w:pPr>
                    <w:bidi/>
                  </w:pPr>
                </w:p>
              </w:txbxContent>
            </v:textbox>
          </v:shape>
        </w:pict>
      </w:r>
    </w:p>
    <w:p w:rsidR="004F528B" w:rsidRPr="00BE0E21" w:rsidRDefault="00A316CA" w:rsidP="00C85E3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316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pict>
          <v:roundrect id="_x0000_s1028" style="position:absolute;left:0;text-align:left;margin-left:-33.7pt;margin-top:17.85pt;width:520.65pt;height:222pt;z-index:251649536" arcsize="7719f" strokecolor="#4f81bd" strokeweight="5pt">
            <v:stroke linestyle="thickThin"/>
            <v:shadow color="#868686"/>
            <v:textbox>
              <w:txbxContent>
                <w:p w:rsidR="001A59DE" w:rsidRDefault="001A59DE" w:rsidP="00C23EEC">
                  <w:pPr>
                    <w:bidi/>
                  </w:pPr>
                </w:p>
              </w:txbxContent>
            </v:textbox>
          </v:roundrect>
        </w:pict>
      </w:r>
      <w:r w:rsidR="002F4F48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(Cadre/Motivations/Objectifs)</w:t>
      </w:r>
    </w:p>
    <w:p w:rsidR="00C23EEC" w:rsidRPr="00BE0E21" w:rsidRDefault="00C23EEC" w:rsidP="00C23EEC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C23EEC" w:rsidRPr="00BE0E21" w:rsidRDefault="00C23EEC" w:rsidP="00C23EEC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C23EEC" w:rsidRPr="00BE0E21" w:rsidRDefault="00C23EEC" w:rsidP="00C23EEC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C23EEC" w:rsidRPr="00BE0E21" w:rsidRDefault="00C23EEC" w:rsidP="00C23EEC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C23EEC" w:rsidRPr="00BE0E21" w:rsidRDefault="00C23EEC" w:rsidP="00C23EEC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A96216" w:rsidRPr="00BE0E21" w:rsidRDefault="00A96216" w:rsidP="00C23EEC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C23EEC" w:rsidRPr="00BE0E21" w:rsidRDefault="00C23EEC" w:rsidP="00C23EEC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2732D" w:rsidRPr="00BE0E21" w:rsidRDefault="00A316CA" w:rsidP="00A2732D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29" type="#_x0000_t202" style="position:absolute;margin-left:264.15pt;margin-top:19.8pt;width:228.7pt;height:35.05pt;z-index:251650560" filled="f" stroked="f">
            <v:textbox>
              <w:txbxContent>
                <w:p w:rsidR="001A59DE" w:rsidRPr="00BE0E21" w:rsidRDefault="001A59DE" w:rsidP="005E388F">
                  <w:pPr>
                    <w:numPr>
                      <w:ilvl w:val="0"/>
                      <w:numId w:val="1"/>
                    </w:numPr>
                    <w:tabs>
                      <w:tab w:val="left" w:pos="37"/>
                    </w:tabs>
                    <w:bidi/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>●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 xml:space="preserve"> 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مكان التربص/المؤسسة: الجامعة المستقبلة/الدولة</w:t>
                  </w:r>
                </w:p>
                <w:p w:rsidR="001A59DE" w:rsidRPr="00BE0E21" w:rsidRDefault="001A59DE" w:rsidP="005E388F">
                  <w:pPr>
                    <w:numPr>
                      <w:ilvl w:val="0"/>
                      <w:numId w:val="1"/>
                    </w:numPr>
                    <w:tabs>
                      <w:tab w:val="left" w:pos="37"/>
                    </w:tabs>
                    <w:bidi/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1A59DE" w:rsidRDefault="001A59DE" w:rsidP="005E388F">
                  <w:pPr>
                    <w:tabs>
                      <w:tab w:val="left" w:pos="37"/>
                    </w:tabs>
                    <w:bidi/>
                  </w:pPr>
                </w:p>
              </w:txbxContent>
            </v:textbox>
          </v:shape>
        </w:pict>
      </w:r>
    </w:p>
    <w:p w:rsidR="00554881" w:rsidRPr="00BE0E21" w:rsidRDefault="00A316CA" w:rsidP="0055488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316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pict>
          <v:roundrect id="_x0000_s1032" style="position:absolute;left:0;text-align:left;margin-left:-32.2pt;margin-top:20.8pt;width:520.65pt;height:83.9pt;z-index:251653632" arcsize="7719f" strokecolor="#4f81bd" strokeweight="5pt">
            <v:stroke linestyle="thickThin"/>
            <v:shadow color="#868686"/>
            <v:textbox>
              <w:txbxContent>
                <w:p w:rsidR="001A59DE" w:rsidRDefault="001A59DE" w:rsidP="00C23EEC">
                  <w:pPr>
                    <w:bidi/>
                  </w:pPr>
                </w:p>
              </w:txbxContent>
            </v:textbox>
          </v:roundrect>
        </w:pict>
      </w:r>
      <w:r w:rsidR="00554881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Lieu/Institution: université hôte</w:t>
      </w:r>
      <w:r w:rsidR="00702D75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/Pays</w:t>
      </w:r>
      <w:r w:rsidR="00AC40D5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*</w:t>
      </w:r>
    </w:p>
    <w:p w:rsidR="00B3070E" w:rsidRPr="00BE0E21" w:rsidRDefault="00B3070E" w:rsidP="00B3070E">
      <w:pPr>
        <w:tabs>
          <w:tab w:val="left" w:pos="567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B3070E" w:rsidRPr="00BE0E21" w:rsidRDefault="00B3070E" w:rsidP="00B3070E">
      <w:pPr>
        <w:tabs>
          <w:tab w:val="left" w:pos="567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A96216" w:rsidRPr="00BE0E21" w:rsidRDefault="00A96216" w:rsidP="00B3070E">
      <w:pPr>
        <w:tabs>
          <w:tab w:val="left" w:pos="567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</w:p>
    <w:p w:rsidR="00B3070E" w:rsidRPr="00BE0E21" w:rsidRDefault="00A316CA" w:rsidP="00A96216">
      <w:pPr>
        <w:tabs>
          <w:tab w:val="left" w:pos="567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33" type="#_x0000_t202" style="position:absolute;left:0;text-align:left;margin-left:263.4pt;margin-top:7pt;width:228.7pt;height:35.05pt;z-index:251654656" filled="f" stroked="f">
            <v:textbox style="mso-next-textbox:#_x0000_s1033">
              <w:txbxContent>
                <w:p w:rsidR="001A59DE" w:rsidRPr="00BE0E21" w:rsidRDefault="001A59DE" w:rsidP="005E388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7"/>
                    </w:tabs>
                    <w:bidi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●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المرجع: الشخص/الأشخاص الذين تتعاون معهم</w:t>
                  </w:r>
                </w:p>
                <w:p w:rsidR="001A59DE" w:rsidRPr="00BE0E21" w:rsidRDefault="001A59DE" w:rsidP="005E388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7"/>
                    </w:tabs>
                    <w:bidi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(الإسم، الرتبة، الوظيفة، معلومات الإتصال به...)</w:t>
                  </w:r>
                </w:p>
                <w:p w:rsidR="001A59DE" w:rsidRPr="00BE0E21" w:rsidRDefault="001A59DE" w:rsidP="00B3070E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1A59DE" w:rsidRDefault="001A59DE" w:rsidP="00B3070E">
                  <w:pPr>
                    <w:bidi/>
                  </w:pPr>
                </w:p>
              </w:txbxContent>
            </v:textbox>
          </v:shape>
        </w:pict>
      </w:r>
    </w:p>
    <w:p w:rsidR="00A96216" w:rsidRPr="00BE0E21" w:rsidRDefault="00554881" w:rsidP="00A96216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-284" w:hanging="7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Référent: la (ou les) personne (s) avec laquelle </w:t>
      </w:r>
    </w:p>
    <w:p w:rsidR="00554881" w:rsidRPr="00BE0E21" w:rsidRDefault="00A316CA" w:rsidP="00A9621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A316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pict>
          <v:roundrect id="_x0000_s1034" style="position:absolute;left:0;text-align:left;margin-left:-27.6pt;margin-top:14.95pt;width:520.65pt;height:179.15pt;z-index:251655680" arcsize="7719f" strokecolor="#4f81bd" strokeweight="5pt">
            <v:stroke linestyle="thickThin"/>
            <v:shadow color="#868686"/>
            <v:textbox>
              <w:txbxContent>
                <w:p w:rsidR="001A59DE" w:rsidRDefault="001A59DE" w:rsidP="00C23EEC">
                  <w:pPr>
                    <w:bidi/>
                  </w:pPr>
                </w:p>
              </w:txbxContent>
            </v:textbox>
          </v:roundrect>
        </w:pict>
      </w:r>
      <w:r w:rsidR="00554881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vous collaborez/contact</w:t>
      </w:r>
      <w:r w:rsidR="00702D75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/leur grade/fonction/coordonnées</w:t>
      </w:r>
    </w:p>
    <w:p w:rsidR="00A96216" w:rsidRPr="00BE0E21" w:rsidRDefault="00A962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 w:type="page"/>
      </w:r>
    </w:p>
    <w:p w:rsidR="00A96216" w:rsidRPr="00BE0E21" w:rsidRDefault="00A316CA" w:rsidP="00A30E8A">
      <w:pPr>
        <w:pStyle w:val="Paragraphedeliste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A316CA">
        <w:rPr>
          <w:noProof/>
          <w:rtl/>
          <w:lang w:eastAsia="fr-FR"/>
        </w:rPr>
        <w:lastRenderedPageBreak/>
        <w:pict>
          <v:shape id="_x0000_s1035" type="#_x0000_t202" style="position:absolute;left:0;text-align:left;margin-left:259.8pt;margin-top:-1.7pt;width:227.25pt;height:30.75pt;z-index:251656704" filled="f" stroked="f">
            <v:textbox style="mso-next-textbox:#_x0000_s1035">
              <w:txbxContent>
                <w:p w:rsidR="001A59DE" w:rsidRDefault="001A59DE" w:rsidP="00A96216">
                  <w:pPr>
                    <w:bidi/>
                  </w:pP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●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الآثار المنتظرة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>: رجاءً ملأ الجزء المرتبط بمشروعك</w:t>
                  </w:r>
                </w:p>
              </w:txbxContent>
            </v:textbox>
          </v:shape>
        </w:pict>
      </w:r>
      <w:r w:rsidR="00702D75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Impact </w:t>
      </w:r>
      <w:r w:rsidR="00554881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attendu</w:t>
      </w:r>
      <w:r w:rsidR="00702D75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:</w:t>
      </w:r>
      <w:r w:rsidR="00554881"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30DD4"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Remplir les rubriques correspondant</w:t>
      </w:r>
    </w:p>
    <w:p w:rsidR="00702D75" w:rsidRPr="00BE0E21" w:rsidRDefault="00A316CA" w:rsidP="002F4F48">
      <w:pPr>
        <w:tabs>
          <w:tab w:val="left" w:pos="567"/>
        </w:tabs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16C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36" type="#_x0000_t202" style="position:absolute;margin-left:272.65pt;margin-top:9.9pt;width:222.75pt;height:48pt;z-index:251657728" filled="f" stroked="f">
            <v:textbox style="mso-next-textbox:#_x0000_s1036">
              <w:txbxContent>
                <w:p w:rsidR="001A59DE" w:rsidRPr="00BE0E21" w:rsidRDefault="001A59DE" w:rsidP="00A30E8A">
                  <w:p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آثار على العمل الشخصي (البحث، النشريات، الأُطروحة...)</w:t>
                  </w: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  <w:p w:rsidR="001A59DE" w:rsidRDefault="001A59DE" w:rsidP="00A30E8A">
                  <w:pPr>
                    <w:bidi/>
                  </w:pPr>
                </w:p>
              </w:txbxContent>
            </v:textbox>
          </v:shape>
        </w:pict>
      </w:r>
      <w:r w:rsidR="002F4F48"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votre mobilité</w:t>
      </w:r>
    </w:p>
    <w:p w:rsidR="00554881" w:rsidRPr="00BE0E21" w:rsidRDefault="00A316CA" w:rsidP="00A2732D">
      <w:pPr>
        <w:tabs>
          <w:tab w:val="left" w:pos="567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roundrect id="_x0000_s1037" style="position:absolute;left:0;text-align:left;margin-left:-33.6pt;margin-top:30.25pt;width:520.65pt;height:168.55pt;z-index:251658752" arcsize="7719f" strokecolor="#4f81bd" strokeweight="5pt">
            <v:stroke linestyle="thickThin"/>
            <v:shadow color="#868686"/>
            <v:textbox style="mso-next-textbox:#_x0000_s1037">
              <w:txbxContent>
                <w:p w:rsidR="001A59DE" w:rsidRDefault="001A59DE" w:rsidP="00A30E8A">
                  <w:pPr>
                    <w:bidi/>
                  </w:pPr>
                </w:p>
              </w:txbxContent>
            </v:textbox>
          </v:roundrect>
        </w:pict>
      </w:r>
      <w:r w:rsidR="00B72464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1)- Su</w:t>
      </w:r>
      <w:r w:rsidR="00554881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 le travail</w:t>
      </w:r>
      <w:r w:rsidR="00A30E8A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personnel</w:t>
      </w:r>
      <w:r w:rsidR="00554881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 (recherche, publication, thèse, etc.)</w:t>
      </w:r>
    </w:p>
    <w:p w:rsidR="00A30E8A" w:rsidRPr="00BE0E21" w:rsidRDefault="00A30E8A" w:rsidP="00A30E8A">
      <w:pPr>
        <w:tabs>
          <w:tab w:val="left" w:pos="567"/>
        </w:tabs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16CA" w:rsidP="00A30E8A">
      <w:pPr>
        <w:tabs>
          <w:tab w:val="left" w:pos="567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39" type="#_x0000_t202" style="position:absolute;left:0;text-align:left;margin-left:253.9pt;margin-top:25.15pt;width:222.75pt;height:48pt;z-index:251660800" filled="f" stroked="f">
            <v:textbox style="mso-next-textbox:#_x0000_s1039">
              <w:txbxContent>
                <w:p w:rsidR="001A59DE" w:rsidRPr="00BE0E21" w:rsidRDefault="001A59DE" w:rsidP="005E388F">
                  <w:pPr>
                    <w:numPr>
                      <w:ilvl w:val="0"/>
                      <w:numId w:val="1"/>
                    </w:numPr>
                    <w:tabs>
                      <w:tab w:val="left" w:pos="44"/>
                    </w:tabs>
                    <w:bidi/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آثار على الطالب</w:t>
                  </w: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(دروس، التأطير...)</w:t>
                  </w:r>
                </w:p>
                <w:p w:rsidR="001A59DE" w:rsidRPr="00A30E8A" w:rsidRDefault="001A59DE" w:rsidP="005E388F">
                  <w:pPr>
                    <w:tabs>
                      <w:tab w:val="left" w:pos="44"/>
                    </w:tabs>
                    <w:bidi/>
                  </w:pPr>
                </w:p>
              </w:txbxContent>
            </v:textbox>
          </v:shape>
        </w:pict>
      </w:r>
    </w:p>
    <w:p w:rsidR="00554881" w:rsidRPr="00BE0E21" w:rsidRDefault="00A316CA" w:rsidP="00554881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roundrect id="_x0000_s1038" style="position:absolute;left:0;text-align:left;margin-left:-32.1pt;margin-top:18.55pt;width:520.65pt;height:145.3pt;z-index:251659776" arcsize="7719f" strokecolor="#4f81bd" strokeweight="5pt">
            <v:stroke linestyle="thickThin"/>
            <v:shadow color="#868686"/>
            <v:textbox style="mso-next-textbox:#_x0000_s1038">
              <w:txbxContent>
                <w:p w:rsidR="001A59DE" w:rsidRDefault="001A59DE" w:rsidP="00A30E8A">
                  <w:pPr>
                    <w:bidi/>
                  </w:pPr>
                </w:p>
              </w:txbxContent>
            </v:textbox>
          </v:roundrect>
        </w:pict>
      </w:r>
      <w:r w:rsidR="00441726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</w:t>
      </w:r>
      <w:r w:rsidR="00554881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ur l'étudiant (cours, encadrement, ....)</w:t>
      </w:r>
    </w:p>
    <w:p w:rsidR="00A30E8A" w:rsidRPr="00BE0E21" w:rsidRDefault="00A30E8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0E8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30E8A" w:rsidRPr="00BE0E21" w:rsidRDefault="00A316C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41" type="#_x0000_t202" style="position:absolute;margin-left:-38.6pt;margin-top:25.75pt;width:294.75pt;height:151.5pt;z-index:251662848" filled="f" stroked="f">
            <v:textbox style="mso-next-textbox:#_x0000_s1041">
              <w:txbxContent>
                <w:p w:rsidR="001A59DE" w:rsidRPr="00BE0E21" w:rsidRDefault="001A59DE" w:rsidP="00583B40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Sur l'institution</w:t>
                  </w:r>
                  <w:r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: </w:t>
                  </w:r>
                </w:p>
                <w:p w:rsidR="001A59DE" w:rsidRPr="00BE0E21" w:rsidRDefault="001A59DE" w:rsidP="00A2732D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*Département </w:t>
                  </w:r>
                  <w:r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(ouverture de master, licence, cours en ligne, partenariat dans des projets communs etc)</w:t>
                  </w:r>
                </w:p>
                <w:p w:rsidR="001A59DE" w:rsidRPr="00BE0E21" w:rsidRDefault="001A59DE" w:rsidP="00A2732D">
                  <w:pPr>
                    <w:tabs>
                      <w:tab w:val="left" w:pos="426"/>
                    </w:tabs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* </w:t>
                  </w: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Faculté </w:t>
                  </w:r>
                  <w:r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(partenariat, mobilité d'étudiants etc.) </w:t>
                  </w:r>
                </w:p>
                <w:p w:rsidR="001A59DE" w:rsidRPr="00BE0E21" w:rsidRDefault="001A59DE" w:rsidP="002F4F48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* </w:t>
                  </w: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Laboratoire </w:t>
                  </w:r>
                  <w:r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(Co-encadrement, master commun, mobilité d'enseignants, organisation de Workshop, télé-enseignement etc.) </w:t>
                  </w:r>
                </w:p>
                <w:p w:rsidR="001A59DE" w:rsidRPr="00BE0E21" w:rsidRDefault="001A59DE" w:rsidP="002F4F48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* </w:t>
                  </w:r>
                  <w:r w:rsidRPr="00BE0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Université </w:t>
                  </w:r>
                  <w:r w:rsidRPr="00BE0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(Conventions, colloque, congrès etc.)</w:t>
                  </w:r>
                </w:p>
                <w:p w:rsidR="001A59DE" w:rsidRPr="00583B40" w:rsidRDefault="001A59DE" w:rsidP="00583B40">
                  <w:pPr>
                    <w:bidi/>
                  </w:pPr>
                </w:p>
              </w:txbxContent>
            </v:textbox>
          </v:shape>
        </w:pict>
      </w:r>
    </w:p>
    <w:p w:rsidR="00A30E8A" w:rsidRPr="00BE0E21" w:rsidRDefault="00A316CA" w:rsidP="00A30E8A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 id="_x0000_s1040" type="#_x0000_t202" style="position:absolute;margin-left:246.4pt;margin-top:7.55pt;width:262.5pt;height:121.65pt;z-index:251661824" filled="f" stroked="f">
            <v:textbox style="mso-next-textbox:#_x0000_s1040">
              <w:txbxContent>
                <w:p w:rsidR="001A59DE" w:rsidRPr="00BE0E21" w:rsidRDefault="001A59DE" w:rsidP="00583B40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آثار على المؤسسة</w:t>
                  </w:r>
                </w:p>
                <w:p w:rsidR="001A59DE" w:rsidRPr="00BE0E21" w:rsidRDefault="001A59DE" w:rsidP="00583B40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القسم 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>(فتح ماستر، ليسانس، التعليم الإلكتروني، شراكة في مشاريع مشتركة...)</w:t>
                  </w:r>
                </w:p>
                <w:p w:rsidR="001A59DE" w:rsidRPr="00BE0E21" w:rsidRDefault="001A59DE" w:rsidP="00583B40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الكلية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(الشراكة، حركية الطلبة...)</w:t>
                  </w:r>
                </w:p>
                <w:p w:rsidR="001A59DE" w:rsidRPr="00BE0E21" w:rsidRDefault="001A59DE" w:rsidP="00583B40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>المخبر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eastAsia="fr-FR" w:bidi="ar-DZ"/>
                    </w:rPr>
                    <w:t>(الإشراف المشترك، حركية الإساتذة، تنظيم ورشات، التعليم عن بعد، التزوّد بوسائل عمل المخبر ...)</w:t>
                  </w:r>
                </w:p>
                <w:p w:rsidR="001A59DE" w:rsidRPr="00BE0E21" w:rsidRDefault="001A59DE" w:rsidP="00583B40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eastAsia="fr-FR"/>
                    </w:rPr>
                  </w:pPr>
                  <w:r w:rsidRPr="00BE0E21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fr-FR"/>
                    </w:rPr>
                    <w:t>الجامعة</w:t>
                  </w:r>
                  <w:r w:rsidRPr="00BE0E21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(إتفاقيات، تظاهرات علمية...)</w:t>
                  </w:r>
                </w:p>
                <w:p w:rsidR="001A59DE" w:rsidRPr="00BE0E21" w:rsidRDefault="001A59DE" w:rsidP="00583B40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1A59DE" w:rsidRPr="00A30E8A" w:rsidRDefault="001A59DE" w:rsidP="00583B40">
                  <w:pPr>
                    <w:bidi/>
                  </w:pPr>
                </w:p>
              </w:txbxContent>
            </v:textbox>
          </v:shape>
        </w:pict>
      </w:r>
    </w:p>
    <w:p w:rsidR="00441726" w:rsidRPr="00BE0E21" w:rsidRDefault="00441726" w:rsidP="00441726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3B40" w:rsidRPr="00BE0E21" w:rsidRDefault="00A316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rtl/>
          <w:lang w:eastAsia="fr-FR"/>
        </w:rPr>
        <w:pict>
          <v:roundrect id="_x0000_s1042" style="position:absolute;margin-left:-33.6pt;margin-top:70.6pt;width:520.65pt;height:243pt;z-index:251663872" arcsize="7719f" strokecolor="#4f81bd" strokeweight="5pt">
            <v:stroke linestyle="thickThin"/>
            <v:shadow color="#868686"/>
            <v:textbox style="mso-next-textbox:#_x0000_s1042">
              <w:txbxContent>
                <w:p w:rsidR="001A59DE" w:rsidRDefault="001A59DE" w:rsidP="00A30E8A">
                  <w:pPr>
                    <w:bidi/>
                  </w:pPr>
                </w:p>
              </w:txbxContent>
            </v:textbox>
          </v:roundrect>
        </w:pict>
      </w:r>
      <w:r w:rsidR="00583B40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 w:bidi="ar-DZ"/>
        </w:rPr>
        <w:br w:type="page"/>
      </w:r>
    </w:p>
    <w:p w:rsidR="00A2732D" w:rsidRPr="00BE0E21" w:rsidRDefault="00A316CA" w:rsidP="00A273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6C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w:lastRenderedPageBreak/>
        <w:pict>
          <v:shape id="_x0000_s1043" type="#_x0000_t202" style="position:absolute;left:0;text-align:left;margin-left:270.4pt;margin-top:-1.7pt;width:222.75pt;height:48pt;z-index:251664896" filled="f" stroked="f">
            <v:textbox style="mso-next-textbox:#_x0000_s1043">
              <w:txbxContent>
                <w:p w:rsidR="001A59DE" w:rsidRPr="00BE0E21" w:rsidRDefault="001A59DE" w:rsidP="005E388F">
                  <w:pPr>
                    <w:numPr>
                      <w:ilvl w:val="0"/>
                      <w:numId w:val="1"/>
                    </w:numPr>
                    <w:tabs>
                      <w:tab w:val="left" w:pos="44"/>
                    </w:tabs>
                    <w:bidi/>
                    <w:spacing w:before="100" w:beforeAutospacing="1" w:after="100" w:afterAutospacing="1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E21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البرنامج/المنهجية: </w:t>
                  </w:r>
                  <w:r w:rsidRPr="00BE0E21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ماهي الخطوات التي ستتبعها لتحقيق هته الأهداف</w:t>
                  </w:r>
                </w:p>
                <w:p w:rsidR="001A59DE" w:rsidRPr="00A2732D" w:rsidRDefault="001A59DE" w:rsidP="00A2732D">
                  <w:pPr>
                    <w:bidi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C40D5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Plan/Démarche</w:t>
      </w:r>
      <w:r w:rsidR="00441726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="00AC40D5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*</w:t>
      </w:r>
      <w:r w:rsidR="00441726" w:rsidRPr="00BE0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="00441726"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Comment comptez-vous procéder</w:t>
      </w:r>
    </w:p>
    <w:p w:rsidR="000159ED" w:rsidRPr="00BE0E21" w:rsidRDefault="00441726" w:rsidP="00A2732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</w:t>
      </w:r>
      <w:r w:rsidR="00554881"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atteindre ces objectifs</w:t>
      </w:r>
      <w:r w:rsidRPr="00BE0E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?</w:t>
      </w:r>
      <w:r w:rsidRPr="00BE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D5" w:rsidRPr="00BE0E21" w:rsidRDefault="00A316CA" w:rsidP="00AC40D5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44" style="position:absolute;margin-left:-22.35pt;margin-top:14.2pt;width:520.65pt;height:287.25pt;z-index:251665920" arcsize="7719f" strokecolor="#4f81bd" strokeweight="5pt">
            <v:stroke linestyle="thickThin"/>
            <v:shadow color="#868686"/>
            <v:textbox style="mso-next-textbox:#_x0000_s1044">
              <w:txbxContent>
                <w:p w:rsidR="001A59DE" w:rsidRDefault="001A59DE" w:rsidP="00A2732D">
                  <w:pPr>
                    <w:bidi/>
                  </w:pPr>
                </w:p>
              </w:txbxContent>
            </v:textbox>
          </v:roundrect>
        </w:pict>
      </w:r>
    </w:p>
    <w:p w:rsidR="00A2732D" w:rsidRPr="00BE0E21" w:rsidRDefault="00A2732D" w:rsidP="00AC40D5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  <w:rtl/>
        </w:rPr>
      </w:pPr>
    </w:p>
    <w:p w:rsidR="00A2732D" w:rsidRPr="00BE0E21" w:rsidRDefault="00A2732D" w:rsidP="00A2732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11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</w:tblBorders>
        <w:tblLook w:val="04A0"/>
      </w:tblPr>
      <w:tblGrid>
        <w:gridCol w:w="2943"/>
        <w:gridCol w:w="4253"/>
        <w:gridCol w:w="2615"/>
      </w:tblGrid>
      <w:tr w:rsidR="005E388F" w:rsidRPr="00BE0E21" w:rsidTr="00BE0E21">
        <w:trPr>
          <w:trHeight w:val="1040"/>
        </w:trPr>
        <w:tc>
          <w:tcPr>
            <w:tcW w:w="2943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0C6814" w:rsidRPr="00BE0E21" w:rsidRDefault="000C6814" w:rsidP="00BE0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2732D" w:rsidRPr="00BE0E21" w:rsidRDefault="00A2732D" w:rsidP="00BE0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E21">
              <w:rPr>
                <w:rFonts w:ascii="Times New Roman" w:hAnsi="Times New Roman" w:cs="Times New Roman"/>
                <w:sz w:val="28"/>
                <w:szCs w:val="28"/>
              </w:rPr>
              <w:t>Signature de l’</w:t>
            </w:r>
            <w:r w:rsidR="000C6814" w:rsidRPr="00BE0E21">
              <w:rPr>
                <w:rFonts w:ascii="Times New Roman" w:hAnsi="Times New Roman" w:cs="Times New Roman"/>
                <w:sz w:val="28"/>
                <w:szCs w:val="28"/>
              </w:rPr>
              <w:t>intéressé</w:t>
            </w:r>
          </w:p>
          <w:p w:rsidR="000C6814" w:rsidRPr="00BE0E21" w:rsidRDefault="000C6814" w:rsidP="00BE0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E21">
              <w:rPr>
                <w:rFonts w:ascii="Times New Roman" w:hAnsi="Times New Roman" w:cs="Times New Roman"/>
                <w:sz w:val="28"/>
                <w:szCs w:val="28"/>
              </w:rPr>
              <w:t>(Engagement de respecter le contenu de ce projet)</w:t>
            </w:r>
          </w:p>
        </w:tc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32D" w:rsidRPr="00BE0E21" w:rsidRDefault="00A2732D" w:rsidP="00BE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1A59DE" w:rsidRPr="00BE0E21" w:rsidRDefault="001A59DE" w:rsidP="00BE0E21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DZ"/>
              </w:rPr>
            </w:pPr>
          </w:p>
          <w:p w:rsidR="00A2732D" w:rsidRPr="00BE0E21" w:rsidRDefault="00A2732D" w:rsidP="00BE0E21">
            <w:pPr>
              <w:bidi/>
              <w:spacing w:after="0" w:line="240" w:lineRule="auto"/>
              <w:jc w:val="right"/>
              <w:rPr>
                <w:sz w:val="28"/>
                <w:szCs w:val="28"/>
                <w:rtl/>
                <w:lang w:bidi="ar-DZ"/>
              </w:rPr>
            </w:pPr>
            <w:r w:rsidRPr="00BE0E21">
              <w:rPr>
                <w:rFonts w:hint="cs"/>
                <w:sz w:val="28"/>
                <w:szCs w:val="28"/>
                <w:rtl/>
                <w:lang w:bidi="ar-DZ"/>
              </w:rPr>
              <w:t>توقيع المعني</w:t>
            </w:r>
            <w:r w:rsidR="000C6814" w:rsidRPr="00BE0E21">
              <w:rPr>
                <w:rFonts w:hint="cs"/>
                <w:sz w:val="28"/>
                <w:szCs w:val="28"/>
                <w:rtl/>
                <w:lang w:bidi="ar-DZ"/>
              </w:rPr>
              <w:t>(ة)</w:t>
            </w:r>
            <w:r w:rsidRPr="00BE0E21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A2732D" w:rsidRPr="00BE0E21" w:rsidRDefault="000C6814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E2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(الإلتزام بتنفيذ مضمون هذا المشروع) </w:t>
            </w:r>
          </w:p>
        </w:tc>
      </w:tr>
      <w:tr w:rsidR="005E388F" w:rsidRPr="00BE0E21" w:rsidTr="00BE0E21">
        <w:trPr>
          <w:trHeight w:val="1040"/>
        </w:trPr>
        <w:tc>
          <w:tcPr>
            <w:tcW w:w="2943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0C6814" w:rsidRPr="00BE0E21" w:rsidRDefault="000C6814" w:rsidP="00BE0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2732D" w:rsidRPr="00BE0E21" w:rsidRDefault="00A2732D" w:rsidP="00BE0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E0E21">
              <w:rPr>
                <w:rFonts w:ascii="Times New Roman" w:hAnsi="Times New Roman" w:cs="Times New Roman"/>
                <w:sz w:val="28"/>
                <w:szCs w:val="28"/>
              </w:rPr>
              <w:t>Avis du président du Conseil Scientifique</w:t>
            </w:r>
          </w:p>
          <w:p w:rsidR="000C6814" w:rsidRPr="00BE0E21" w:rsidRDefault="000C6814" w:rsidP="00BE0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E21">
              <w:rPr>
                <w:rFonts w:ascii="Times New Roman" w:hAnsi="Times New Roman" w:cs="Times New Roman"/>
                <w:sz w:val="28"/>
                <w:szCs w:val="28"/>
              </w:rPr>
              <w:t>Ou le directeur de thèse</w:t>
            </w:r>
          </w:p>
          <w:p w:rsidR="000C6814" w:rsidRPr="00BE0E21" w:rsidRDefault="000C6814" w:rsidP="00BE0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6814" w:rsidRPr="00BE0E21" w:rsidRDefault="000C6814" w:rsidP="00BE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left w:val="double" w:sz="4" w:space="0" w:color="auto"/>
              <w:right w:val="nil"/>
            </w:tcBorders>
            <w:shd w:val="clear" w:color="auto" w:fill="auto"/>
          </w:tcPr>
          <w:p w:rsidR="000C6814" w:rsidRPr="00BE0E21" w:rsidRDefault="000C6814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A2732D" w:rsidRPr="00BE0E21" w:rsidRDefault="00A2732D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E0E21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رأي</w:t>
            </w:r>
            <w:r w:rsidRPr="00BE0E2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رئيس المجلس العلمي</w:t>
            </w:r>
          </w:p>
          <w:p w:rsidR="000C6814" w:rsidRPr="00BE0E21" w:rsidRDefault="000C6814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E0E2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أو المشرف على الأطروحة</w:t>
            </w:r>
          </w:p>
          <w:p w:rsidR="000C6814" w:rsidRPr="00BE0E21" w:rsidRDefault="000C6814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14" w:rsidRPr="00BE0E21" w:rsidRDefault="000C6814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0C6814" w:rsidRPr="00BE0E21" w:rsidRDefault="000C6814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88F" w:rsidRPr="00BE0E21" w:rsidTr="00BE0E21">
        <w:trPr>
          <w:trHeight w:val="520"/>
        </w:trPr>
        <w:tc>
          <w:tcPr>
            <w:tcW w:w="2943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C6814" w:rsidRPr="00BE0E21" w:rsidRDefault="000C6814" w:rsidP="00BE0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0C6814" w:rsidRPr="00BE0E21" w:rsidRDefault="000C6814" w:rsidP="00BE0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2732D" w:rsidRPr="00BE0E21" w:rsidRDefault="00A2732D" w:rsidP="00BE0E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0E21">
              <w:rPr>
                <w:rFonts w:ascii="Times New Roman" w:hAnsi="Times New Roman" w:cs="Times New Roman"/>
                <w:sz w:val="28"/>
                <w:szCs w:val="28"/>
              </w:rPr>
              <w:t>Avis du Doyen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2732D" w:rsidRPr="00BE0E21" w:rsidRDefault="00A2732D" w:rsidP="00BE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0C6814" w:rsidRPr="00BE0E21" w:rsidRDefault="000C6814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0C6814" w:rsidRPr="00BE0E21" w:rsidRDefault="000C6814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0C6814" w:rsidRPr="00BE0E21" w:rsidRDefault="00A2732D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E0E21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رأي</w:t>
            </w:r>
            <w:r w:rsidRPr="00BE0E2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عميد الكلية</w:t>
            </w:r>
          </w:p>
          <w:p w:rsidR="000C6814" w:rsidRPr="00BE0E21" w:rsidRDefault="000C6814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0C6814" w:rsidRPr="00BE0E21" w:rsidRDefault="000C6814" w:rsidP="00BE0E2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0D5" w:rsidRPr="00BE0E21" w:rsidRDefault="00AC40D5" w:rsidP="00A2732D">
      <w:pPr>
        <w:rPr>
          <w:rFonts w:ascii="Times New Roman" w:hAnsi="Times New Roman" w:cs="Times New Roman"/>
          <w:sz w:val="20"/>
          <w:szCs w:val="20"/>
        </w:rPr>
      </w:pPr>
    </w:p>
    <w:sectPr w:rsidR="00AC40D5" w:rsidRPr="00BE0E21" w:rsidSect="00C23E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70F"/>
    <w:multiLevelType w:val="hybridMultilevel"/>
    <w:tmpl w:val="B4A6D240"/>
    <w:lvl w:ilvl="0" w:tplc="040C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">
    <w:nsid w:val="09E41185"/>
    <w:multiLevelType w:val="hybridMultilevel"/>
    <w:tmpl w:val="77823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657"/>
    <w:multiLevelType w:val="hybridMultilevel"/>
    <w:tmpl w:val="5D202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B1972"/>
    <w:multiLevelType w:val="multilevel"/>
    <w:tmpl w:val="9BF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111CE6"/>
    <w:multiLevelType w:val="multilevel"/>
    <w:tmpl w:val="B96A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AF6E1F"/>
    <w:multiLevelType w:val="multilevel"/>
    <w:tmpl w:val="E71A58A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attachedTemplate r:id="rId1"/>
  <w:defaultTabStop w:val="708"/>
  <w:hyphenationZone w:val="425"/>
  <w:characterSpacingControl w:val="doNotCompress"/>
  <w:compat/>
  <w:rsids>
    <w:rsidRoot w:val="00FA12FB"/>
    <w:rsid w:val="000159ED"/>
    <w:rsid w:val="00020652"/>
    <w:rsid w:val="00091B7A"/>
    <w:rsid w:val="000C6814"/>
    <w:rsid w:val="001202C8"/>
    <w:rsid w:val="001314C2"/>
    <w:rsid w:val="00150869"/>
    <w:rsid w:val="001A59DE"/>
    <w:rsid w:val="001F0A1C"/>
    <w:rsid w:val="00250F40"/>
    <w:rsid w:val="00270783"/>
    <w:rsid w:val="00272F49"/>
    <w:rsid w:val="002F4F48"/>
    <w:rsid w:val="0042085E"/>
    <w:rsid w:val="00441726"/>
    <w:rsid w:val="004F528B"/>
    <w:rsid w:val="00533CDF"/>
    <w:rsid w:val="00554881"/>
    <w:rsid w:val="00583B40"/>
    <w:rsid w:val="005E388F"/>
    <w:rsid w:val="00616D81"/>
    <w:rsid w:val="00702D75"/>
    <w:rsid w:val="00763FCA"/>
    <w:rsid w:val="0080280E"/>
    <w:rsid w:val="008A77E5"/>
    <w:rsid w:val="00946F52"/>
    <w:rsid w:val="00A2732D"/>
    <w:rsid w:val="00A30E8A"/>
    <w:rsid w:val="00A316CA"/>
    <w:rsid w:val="00A96216"/>
    <w:rsid w:val="00AC40D5"/>
    <w:rsid w:val="00B3070E"/>
    <w:rsid w:val="00B45469"/>
    <w:rsid w:val="00B72464"/>
    <w:rsid w:val="00BC7579"/>
    <w:rsid w:val="00BE0E21"/>
    <w:rsid w:val="00C23EEC"/>
    <w:rsid w:val="00C51584"/>
    <w:rsid w:val="00C569DC"/>
    <w:rsid w:val="00C85E3F"/>
    <w:rsid w:val="00D94C6B"/>
    <w:rsid w:val="00F30DD4"/>
    <w:rsid w:val="00FA12FB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E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54881"/>
  </w:style>
  <w:style w:type="paragraph" w:styleId="Paragraphedeliste">
    <w:name w:val="List Paragraph"/>
    <w:basedOn w:val="Normal"/>
    <w:uiPriority w:val="34"/>
    <w:qFormat/>
    <w:rsid w:val="00441726"/>
    <w:pPr>
      <w:ind w:left="720"/>
      <w:contextualSpacing/>
    </w:pPr>
  </w:style>
  <w:style w:type="character" w:customStyle="1" w:styleId="hps">
    <w:name w:val="hps"/>
    <w:basedOn w:val="Policepardfaut"/>
    <w:rsid w:val="001202C8"/>
  </w:style>
  <w:style w:type="character" w:styleId="Textedelespacerserv">
    <w:name w:val="Placeholder Text"/>
    <w:uiPriority w:val="99"/>
    <w:semiHidden/>
    <w:rsid w:val="004208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94C6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2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%20Master\Desktop\12-PR-MO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12-PR-MOB</Template>
  <TotalTime>1</TotalTime>
  <Pages>3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Master</dc:creator>
  <cp:lastModifiedBy>Web Master</cp:lastModifiedBy>
  <cp:revision>1</cp:revision>
  <cp:lastPrinted>2015-10-08T15:48:00Z</cp:lastPrinted>
  <dcterms:created xsi:type="dcterms:W3CDTF">2015-11-10T09:10:00Z</dcterms:created>
  <dcterms:modified xsi:type="dcterms:W3CDTF">2015-11-10T09:11:00Z</dcterms:modified>
</cp:coreProperties>
</file>