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42" w:rsidRDefault="006039E4">
      <w:r>
        <w:rPr>
          <w:noProof/>
          <w:sz w:val="26"/>
          <w:szCs w:val="26"/>
          <w:lang w:eastAsia="fr-FR"/>
        </w:rPr>
        <w:drawing>
          <wp:inline distT="0" distB="0" distL="0" distR="0">
            <wp:extent cx="5753100" cy="1066800"/>
            <wp:effectExtent l="19050" t="0" r="0" b="0"/>
            <wp:docPr id="1" name="Image 1" descr="F:\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newtopp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44" w:rsidRDefault="00346E44" w:rsidP="00346E44">
      <w:pPr>
        <w:tabs>
          <w:tab w:val="left" w:pos="3060"/>
        </w:tabs>
        <w:jc w:val="center"/>
        <w:rPr>
          <w:b/>
          <w:sz w:val="32"/>
          <w:szCs w:val="32"/>
          <w:lang w:val="es-ES"/>
        </w:rPr>
      </w:pPr>
    </w:p>
    <w:p w:rsidR="00346E44" w:rsidRPr="00346E44" w:rsidRDefault="00346E44" w:rsidP="00D536B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46E44">
        <w:rPr>
          <w:rFonts w:ascii="Times New Roman" w:hAnsi="Times New Roman" w:cs="Times New Roman"/>
          <w:b/>
          <w:sz w:val="24"/>
          <w:szCs w:val="24"/>
          <w:lang w:val="es-ES"/>
        </w:rPr>
        <w:t>Facultad de Letras y Lenguas</w:t>
      </w:r>
    </w:p>
    <w:p w:rsidR="00346E44" w:rsidRDefault="00346E44" w:rsidP="00D536B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46E44">
        <w:rPr>
          <w:rFonts w:ascii="Times New Roman" w:hAnsi="Times New Roman" w:cs="Times New Roman"/>
          <w:b/>
          <w:sz w:val="24"/>
          <w:szCs w:val="24"/>
          <w:lang w:val="es-ES"/>
        </w:rPr>
        <w:t>Sección de Español</w:t>
      </w:r>
    </w:p>
    <w:p w:rsidR="0001628A" w:rsidRPr="00346E44" w:rsidRDefault="0001628A" w:rsidP="00D536B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46E44" w:rsidRPr="00346E44" w:rsidRDefault="00346E44" w:rsidP="00D536B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46E44">
        <w:rPr>
          <w:rFonts w:ascii="Times New Roman" w:hAnsi="Times New Roman" w:cs="Times New Roman"/>
          <w:b/>
          <w:sz w:val="24"/>
          <w:szCs w:val="24"/>
          <w:lang w:val="es-ES"/>
        </w:rPr>
        <w:t>FICHA DE REPARTOS</w:t>
      </w:r>
    </w:p>
    <w:p w:rsidR="00346E44" w:rsidRPr="00D536B8" w:rsidRDefault="00346E44" w:rsidP="00D536B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346E44" w:rsidRPr="00D536B8" w:rsidRDefault="00346E44" w:rsidP="00D536B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6E44" w:rsidRPr="00D536B8" w:rsidRDefault="00346E44" w:rsidP="00D536B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6E44" w:rsidRPr="00D536B8" w:rsidRDefault="003B3911" w:rsidP="00D536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B3911">
        <w:rPr>
          <w:rFonts w:ascii="Times New Roman" w:hAnsi="Times New Roman" w:cs="Times New Roman"/>
          <w:b/>
          <w:sz w:val="28"/>
          <w:szCs w:val="28"/>
          <w:lang w:val="es-ES"/>
        </w:rPr>
        <w:t>Apellido</w:t>
      </w:r>
      <w:r w:rsidRPr="00D536B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346E44" w:rsidRPr="00D536B8">
        <w:rPr>
          <w:rFonts w:ascii="Times New Roman" w:hAnsi="Times New Roman" w:cs="Times New Roman"/>
          <w:b/>
          <w:bCs/>
          <w:sz w:val="24"/>
          <w:szCs w:val="24"/>
          <w:lang w:val="es-ES"/>
        </w:rPr>
        <w:t>………………………………………………………………………………</w:t>
      </w:r>
    </w:p>
    <w:p w:rsidR="00346E44" w:rsidRPr="00D536B8" w:rsidRDefault="003B3911" w:rsidP="00D536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B3911">
        <w:rPr>
          <w:rFonts w:ascii="Times New Roman" w:hAnsi="Times New Roman" w:cs="Times New Roman"/>
          <w:b/>
          <w:sz w:val="28"/>
          <w:szCs w:val="28"/>
          <w:lang w:val="es-ES"/>
        </w:rPr>
        <w:t>Nombres</w:t>
      </w:r>
      <w:r w:rsidRPr="00D536B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346E44" w:rsidRPr="00D536B8">
        <w:rPr>
          <w:rFonts w:ascii="Times New Roman" w:hAnsi="Times New Roman" w:cs="Times New Roman"/>
          <w:b/>
          <w:bCs/>
          <w:sz w:val="24"/>
          <w:szCs w:val="24"/>
          <w:lang w:val="es-ES"/>
        </w:rPr>
        <w:t>………………………………………………………………………………</w:t>
      </w:r>
    </w:p>
    <w:p w:rsidR="00346E44" w:rsidRPr="003B3911" w:rsidRDefault="00346E44" w:rsidP="00D53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B3911">
        <w:rPr>
          <w:rFonts w:ascii="Times New Roman" w:hAnsi="Times New Roman" w:cs="Times New Roman"/>
          <w:sz w:val="28"/>
          <w:szCs w:val="28"/>
          <w:lang w:val="es-ES"/>
        </w:rPr>
        <w:t>Quisiera matricularme en segundo año Master en la Opción:</w:t>
      </w:r>
    </w:p>
    <w:p w:rsidR="00346E44" w:rsidRPr="003B3911" w:rsidRDefault="00582CED" w:rsidP="00D536B8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oundrect id="Rectangle à coins arrondis 4" o:spid="_x0000_s1026" style="position:absolute;left:0;text-align:left;margin-left:381.4pt;margin-top:1.35pt;width:27pt;height:12.4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"/>
        </w:pict>
      </w:r>
      <w:r w:rsidR="00346E44" w:rsidRPr="003B3911">
        <w:rPr>
          <w:rFonts w:ascii="Times New Roman" w:hAnsi="Times New Roman" w:cs="Times New Roman"/>
          <w:sz w:val="28"/>
          <w:szCs w:val="28"/>
          <w:lang w:val="es-ES"/>
        </w:rPr>
        <w:t>1</w:t>
      </w:r>
      <w:r w:rsidR="00346E44" w:rsidRPr="003B3911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.Civilización</w:t>
      </w:r>
      <w:r w:rsidR="003B3911" w:rsidRPr="003B3911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 yLiteratura</w:t>
      </w:r>
      <w:r w:rsidR="00346E44" w:rsidRPr="003B3911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 hispánica e hispanoamericana</w:t>
      </w:r>
      <w:r w:rsidR="003B3911" w:rsidRPr="003B3911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346E44" w:rsidRPr="003B3911" w:rsidRDefault="00582CED" w:rsidP="003B391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fr-FR"/>
        </w:rPr>
        <w:pict>
          <v:roundrect id="Rectangle à coins arrondis 2" o:spid="_x0000_s1027" style="position:absolute;left:0;text-align:left;margin-left:381.4pt;margin-top:4.6pt;width:27pt;height:12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"/>
        </w:pict>
      </w:r>
      <w:r w:rsidR="00346E44" w:rsidRPr="003B3911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2. </w:t>
      </w:r>
      <w:r w:rsidR="003B3911" w:rsidRPr="003B3911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Lengua y comunicación.     </w:t>
      </w:r>
    </w:p>
    <w:p w:rsidR="00346E44" w:rsidRPr="00D536B8" w:rsidRDefault="00346E44" w:rsidP="00D536B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6E44" w:rsidRPr="00D536B8" w:rsidRDefault="00346E44" w:rsidP="00D536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536B8" w:rsidRDefault="00D536B8" w:rsidP="00D53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46E44" w:rsidRPr="003B3911" w:rsidRDefault="00346E44" w:rsidP="00D53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3B391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Aviso: </w:t>
      </w:r>
    </w:p>
    <w:p w:rsidR="00346E44" w:rsidRPr="003B3911" w:rsidRDefault="00346E44" w:rsidP="003B3911">
      <w:pPr>
        <w:spacing w:after="0" w:line="276" w:lineRule="auto"/>
        <w:jc w:val="both"/>
        <w:rPr>
          <w:sz w:val="28"/>
          <w:szCs w:val="28"/>
          <w:lang w:val="es-ES"/>
        </w:rPr>
      </w:pPr>
      <w:r w:rsidRPr="003B3911">
        <w:rPr>
          <w:rFonts w:ascii="Times New Roman" w:hAnsi="Times New Roman" w:cs="Times New Roman"/>
          <w:b/>
          <w:sz w:val="28"/>
          <w:szCs w:val="28"/>
          <w:lang w:val="es-ES"/>
        </w:rPr>
        <w:t>*</w:t>
      </w:r>
      <w:r w:rsidRPr="003B3911">
        <w:rPr>
          <w:rFonts w:ascii="Times New Roman" w:hAnsi="Times New Roman" w:cs="Times New Roman"/>
          <w:sz w:val="28"/>
          <w:szCs w:val="28"/>
          <w:lang w:val="es-ES"/>
        </w:rPr>
        <w:t>La orientación se efectuará después del estudio del expediente por la Comisión pedagógica de</w:t>
      </w:r>
      <w:bookmarkStart w:id="0" w:name="_GoBack"/>
      <w:bookmarkEnd w:id="0"/>
      <w:r w:rsidRPr="003B3911">
        <w:rPr>
          <w:rFonts w:ascii="Times New Roman" w:hAnsi="Times New Roman" w:cs="Times New Roman"/>
          <w:sz w:val="28"/>
          <w:szCs w:val="28"/>
          <w:lang w:val="es-ES"/>
        </w:rPr>
        <w:t xml:space="preserve"> la Sección, y dependerá del número de sitios atribuidos a cada especialidad</w:t>
      </w:r>
      <w:r w:rsidR="003B3911" w:rsidRPr="003B3911">
        <w:rPr>
          <w:rFonts w:ascii="Times New Roman" w:hAnsi="Times New Roman" w:cs="Times New Roman"/>
          <w:sz w:val="28"/>
          <w:szCs w:val="28"/>
          <w:lang w:val="es-ES"/>
        </w:rPr>
        <w:t>.</w:t>
      </w:r>
    </w:p>
    <w:sectPr w:rsidR="00346E44" w:rsidRPr="003B3911" w:rsidSect="00FC4A3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87" w:rsidRDefault="001E1387" w:rsidP="00346E44">
      <w:pPr>
        <w:spacing w:after="0" w:line="240" w:lineRule="auto"/>
      </w:pPr>
      <w:r>
        <w:separator/>
      </w:r>
    </w:p>
  </w:endnote>
  <w:endnote w:type="continuationSeparator" w:id="1">
    <w:p w:rsidR="001E1387" w:rsidRDefault="001E1387" w:rsidP="0034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87" w:rsidRDefault="001E1387" w:rsidP="00346E44">
      <w:pPr>
        <w:spacing w:after="0" w:line="240" w:lineRule="auto"/>
      </w:pPr>
      <w:r>
        <w:separator/>
      </w:r>
    </w:p>
  </w:footnote>
  <w:footnote w:type="continuationSeparator" w:id="1">
    <w:p w:rsidR="001E1387" w:rsidRDefault="001E1387" w:rsidP="0034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18B"/>
    <w:multiLevelType w:val="hybridMultilevel"/>
    <w:tmpl w:val="632C1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1387"/>
    <w:rsid w:val="0001628A"/>
    <w:rsid w:val="000373F6"/>
    <w:rsid w:val="001D51E3"/>
    <w:rsid w:val="001E1387"/>
    <w:rsid w:val="002A3D5C"/>
    <w:rsid w:val="00346E44"/>
    <w:rsid w:val="003B3911"/>
    <w:rsid w:val="003E31A9"/>
    <w:rsid w:val="0050479E"/>
    <w:rsid w:val="00582CED"/>
    <w:rsid w:val="006039E4"/>
    <w:rsid w:val="006C7427"/>
    <w:rsid w:val="00A35542"/>
    <w:rsid w:val="00AE4C0B"/>
    <w:rsid w:val="00D536B8"/>
    <w:rsid w:val="00DD294E"/>
    <w:rsid w:val="00FC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4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6E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6E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6E4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46E44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1\Downloads\FV-M-05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FV-M-05 (1)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work1</cp:lastModifiedBy>
  <cp:revision>1</cp:revision>
  <dcterms:created xsi:type="dcterms:W3CDTF">2015-09-21T09:20:00Z</dcterms:created>
  <dcterms:modified xsi:type="dcterms:W3CDTF">2015-09-21T09:20:00Z</dcterms:modified>
</cp:coreProperties>
</file>