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E" w:rsidRPr="00540A6D" w:rsidRDefault="000E508E" w:rsidP="00540A6D">
      <w:pPr>
        <w:bidi/>
        <w:jc w:val="center"/>
        <w:rPr>
          <w:color w:val="000000"/>
          <w:sz w:val="48"/>
          <w:szCs w:val="44"/>
          <w:rtl/>
          <w:lang w:bidi="ar-DZ"/>
        </w:rPr>
      </w:pPr>
      <w:r w:rsidRPr="00540A6D">
        <w:rPr>
          <w:rFonts w:hint="cs"/>
          <w:color w:val="000000"/>
          <w:sz w:val="48"/>
          <w:szCs w:val="44"/>
          <w:rtl/>
        </w:rPr>
        <w:t xml:space="preserve">جامعة </w:t>
      </w:r>
      <w:r w:rsidR="00D573E9" w:rsidRPr="00540A6D">
        <w:rPr>
          <w:rFonts w:hint="cs"/>
          <w:color w:val="000000"/>
          <w:sz w:val="48"/>
          <w:szCs w:val="44"/>
          <w:rtl/>
        </w:rPr>
        <w:t xml:space="preserve">أبو بكر </w:t>
      </w:r>
      <w:proofErr w:type="spellStart"/>
      <w:r w:rsidR="00D573E9" w:rsidRPr="00540A6D">
        <w:rPr>
          <w:rFonts w:hint="cs"/>
          <w:color w:val="000000"/>
          <w:sz w:val="48"/>
          <w:szCs w:val="44"/>
          <w:rtl/>
        </w:rPr>
        <w:t>بلقايد</w:t>
      </w:r>
      <w:proofErr w:type="spellEnd"/>
      <w:r w:rsidR="00D573E9" w:rsidRPr="00540A6D">
        <w:rPr>
          <w:rFonts w:hint="cs"/>
          <w:color w:val="000000"/>
          <w:sz w:val="48"/>
          <w:szCs w:val="44"/>
          <w:rtl/>
        </w:rPr>
        <w:t xml:space="preserve"> </w:t>
      </w:r>
      <w:r w:rsidR="00D573E9" w:rsidRPr="00540A6D">
        <w:rPr>
          <w:color w:val="000000"/>
          <w:sz w:val="48"/>
          <w:szCs w:val="44"/>
          <w:rtl/>
        </w:rPr>
        <w:t>–</w:t>
      </w:r>
      <w:r w:rsidR="00D573E9" w:rsidRPr="00540A6D">
        <w:rPr>
          <w:rFonts w:hint="cs"/>
          <w:color w:val="000000"/>
          <w:sz w:val="48"/>
          <w:szCs w:val="44"/>
          <w:rtl/>
        </w:rPr>
        <w:t xml:space="preserve"> تلمسان-</w:t>
      </w:r>
    </w:p>
    <w:p w:rsidR="002F3F77" w:rsidRPr="00540A6D" w:rsidRDefault="005E54AF" w:rsidP="00540A6D">
      <w:pPr>
        <w:bidi/>
        <w:jc w:val="center"/>
        <w:rPr>
          <w:b w:val="0"/>
          <w:bCs w:val="0"/>
          <w:color w:val="000000"/>
          <w:sz w:val="48"/>
          <w:szCs w:val="44"/>
          <w:rtl/>
          <w:lang w:bidi="ar-DZ"/>
        </w:rPr>
      </w:pPr>
      <w:r w:rsidRPr="00540A6D">
        <w:rPr>
          <w:rFonts w:hint="cs"/>
          <w:color w:val="000000"/>
          <w:sz w:val="48"/>
          <w:szCs w:val="44"/>
          <w:rtl/>
        </w:rPr>
        <w:t>كلية الآداب و اللغات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4A5BCE" w:rsidRPr="004D5E22" w:rsidTr="004A5BCE">
        <w:trPr>
          <w:trHeight w:val="647"/>
        </w:trPr>
        <w:tc>
          <w:tcPr>
            <w:tcW w:w="5016" w:type="dxa"/>
            <w:vAlign w:val="center"/>
          </w:tcPr>
          <w:p w:rsidR="004A5BCE" w:rsidRPr="004D5E22" w:rsidRDefault="004A5BCE" w:rsidP="00B71450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4D5E22">
              <w:rPr>
                <w:sz w:val="36"/>
                <w:szCs w:val="36"/>
                <w:rtl/>
                <w:lang w:bidi="ar-DZ"/>
              </w:rPr>
              <w:t xml:space="preserve">طلب </w:t>
            </w:r>
            <w:r w:rsidR="00B71450">
              <w:rPr>
                <w:rFonts w:hint="cs"/>
                <w:sz w:val="36"/>
                <w:szCs w:val="36"/>
                <w:rtl/>
                <w:lang w:bidi="ar-DZ"/>
              </w:rPr>
              <w:t>ال</w:t>
            </w:r>
            <w:r w:rsidRPr="004D5E22">
              <w:rPr>
                <w:sz w:val="36"/>
                <w:szCs w:val="36"/>
                <w:rtl/>
                <w:lang w:bidi="ar-DZ"/>
              </w:rPr>
              <w:t xml:space="preserve">تسجيل في </w:t>
            </w:r>
            <w:proofErr w:type="spellStart"/>
            <w:r w:rsidRPr="004D5E22">
              <w:rPr>
                <w:sz w:val="36"/>
                <w:szCs w:val="36"/>
                <w:rtl/>
                <w:lang w:bidi="ar-DZ"/>
              </w:rPr>
              <w:t>الماستر</w:t>
            </w:r>
            <w:proofErr w:type="spellEnd"/>
            <w:r w:rsidRPr="004D5E22">
              <w:rPr>
                <w:sz w:val="36"/>
                <w:szCs w:val="36"/>
                <w:lang w:bidi="ar-DZ"/>
              </w:rPr>
              <w:t xml:space="preserve">  </w:t>
            </w:r>
            <w:r w:rsidRPr="004D5E22">
              <w:rPr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2F3F77" w:rsidRPr="004D5E22" w:rsidRDefault="002F3F77" w:rsidP="008C0C61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2F3F77" w:rsidRPr="004D5E22" w:rsidRDefault="002F3F77" w:rsidP="002F3F77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2F3F77" w:rsidRPr="004D5E22" w:rsidRDefault="002F3F77" w:rsidP="002F3F77">
      <w:pPr>
        <w:bidi/>
        <w:spacing w:line="360" w:lineRule="exact"/>
        <w:rPr>
          <w:b w:val="0"/>
          <w:bCs w:val="0"/>
          <w:sz w:val="28"/>
          <w:szCs w:val="28"/>
          <w:lang w:bidi="ar-DZ"/>
        </w:rPr>
      </w:pPr>
    </w:p>
    <w:p w:rsidR="00DB1C44" w:rsidRPr="004D5E22" w:rsidRDefault="00DB1C44" w:rsidP="00D573E9">
      <w:pPr>
        <w:bidi/>
        <w:spacing w:line="360" w:lineRule="exact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كليـة:</w:t>
      </w:r>
      <w:r w:rsidR="00D573E9" w:rsidRPr="00D573E9">
        <w:rPr>
          <w:rFonts w:hint="cs"/>
          <w:sz w:val="28"/>
          <w:szCs w:val="28"/>
          <w:rtl/>
          <w:lang w:bidi="ar-DZ"/>
        </w:rPr>
        <w:t>الآداب و اللغا</w:t>
      </w:r>
      <w:r w:rsidR="00D573E9" w:rsidRPr="00D573E9">
        <w:rPr>
          <w:rFonts w:hint="eastAsia"/>
          <w:sz w:val="28"/>
          <w:szCs w:val="28"/>
          <w:rtl/>
          <w:lang w:bidi="ar-DZ"/>
        </w:rPr>
        <w:t>ت</w:t>
      </w:r>
    </w:p>
    <w:p w:rsidR="00DB1C44" w:rsidRPr="004D5E22" w:rsidRDefault="00DB1C44" w:rsidP="008C0C61">
      <w:pPr>
        <w:bidi/>
        <w:spacing w:line="360" w:lineRule="exact"/>
        <w:rPr>
          <w:b w:val="0"/>
          <w:bCs w:val="0"/>
          <w:sz w:val="20"/>
          <w:szCs w:val="20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قسـم : </w:t>
      </w:r>
      <w:r w:rsidRPr="004D5E22">
        <w:rPr>
          <w:b w:val="0"/>
          <w:bCs w:val="0"/>
          <w:sz w:val="20"/>
          <w:szCs w:val="20"/>
          <w:rtl/>
          <w:lang w:bidi="ar-DZ"/>
        </w:rPr>
        <w:t>................................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.....</w:t>
      </w:r>
      <w:r w:rsidR="00D573E9">
        <w:rPr>
          <w:rFonts w:hint="cs"/>
          <w:b w:val="0"/>
          <w:bCs w:val="0"/>
          <w:sz w:val="20"/>
          <w:szCs w:val="20"/>
          <w:rtl/>
          <w:lang w:bidi="ar-DZ"/>
        </w:rPr>
        <w:t>....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....</w:t>
      </w:r>
      <w:r w:rsidRPr="004D5E22">
        <w:rPr>
          <w:b w:val="0"/>
          <w:bCs w:val="0"/>
          <w:sz w:val="20"/>
          <w:szCs w:val="20"/>
          <w:rtl/>
          <w:lang w:bidi="ar-DZ"/>
        </w:rPr>
        <w:t>............</w:t>
      </w:r>
    </w:p>
    <w:p w:rsidR="00DB1C44" w:rsidRPr="004D5E22" w:rsidRDefault="00DB1C44" w:rsidP="008C0C61">
      <w:pPr>
        <w:bidi/>
        <w:spacing w:line="360" w:lineRule="exact"/>
        <w:rPr>
          <w:b w:val="0"/>
          <w:bCs w:val="0"/>
          <w:sz w:val="20"/>
          <w:szCs w:val="20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السنة الجامعية: </w:t>
      </w:r>
      <w:r w:rsidRPr="004D5E22">
        <w:rPr>
          <w:b w:val="0"/>
          <w:bCs w:val="0"/>
          <w:sz w:val="20"/>
          <w:szCs w:val="20"/>
          <w:rtl/>
          <w:lang w:bidi="ar-DZ"/>
        </w:rPr>
        <w:t>....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...</w:t>
      </w:r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</w:t>
      </w:r>
      <w:r w:rsidR="00D573E9">
        <w:rPr>
          <w:rFonts w:hint="cs"/>
          <w:b w:val="0"/>
          <w:bCs w:val="0"/>
          <w:sz w:val="20"/>
          <w:szCs w:val="20"/>
          <w:rtl/>
          <w:lang w:bidi="ar-DZ"/>
        </w:rPr>
        <w:t>..</w:t>
      </w:r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</w:t>
      </w:r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</w:t>
      </w:r>
      <w:r w:rsidRPr="004D5E22">
        <w:rPr>
          <w:b w:val="0"/>
          <w:bCs w:val="0"/>
          <w:sz w:val="20"/>
          <w:szCs w:val="20"/>
          <w:rtl/>
          <w:lang w:bidi="ar-DZ"/>
        </w:rPr>
        <w:t>..../......</w:t>
      </w:r>
      <w:r w:rsidR="00CC247A">
        <w:rPr>
          <w:rFonts w:hint="cs"/>
          <w:b w:val="0"/>
          <w:bCs w:val="0"/>
          <w:sz w:val="20"/>
          <w:szCs w:val="20"/>
          <w:rtl/>
          <w:lang w:bidi="ar-DZ"/>
        </w:rPr>
        <w:t>......</w:t>
      </w:r>
      <w:r w:rsidRPr="004D5E22">
        <w:rPr>
          <w:b w:val="0"/>
          <w:bCs w:val="0"/>
          <w:sz w:val="20"/>
          <w:szCs w:val="20"/>
          <w:rtl/>
          <w:lang w:bidi="ar-DZ"/>
        </w:rPr>
        <w:t>.</w:t>
      </w:r>
      <w:r w:rsidR="00D573E9">
        <w:rPr>
          <w:rFonts w:hint="cs"/>
          <w:b w:val="0"/>
          <w:bCs w:val="0"/>
          <w:sz w:val="20"/>
          <w:szCs w:val="20"/>
          <w:rtl/>
          <w:lang w:bidi="ar-DZ"/>
        </w:rPr>
        <w:t>..</w:t>
      </w:r>
      <w:r w:rsidRPr="004D5E22">
        <w:rPr>
          <w:b w:val="0"/>
          <w:bCs w:val="0"/>
          <w:sz w:val="20"/>
          <w:szCs w:val="20"/>
          <w:rtl/>
          <w:lang w:bidi="ar-DZ"/>
        </w:rPr>
        <w:t>......</w:t>
      </w:r>
    </w:p>
    <w:p w:rsidR="00DB1C44" w:rsidRPr="004D5E22" w:rsidRDefault="00F543C6" w:rsidP="008C0C61">
      <w:pPr>
        <w:bidi/>
        <w:spacing w:line="360" w:lineRule="exact"/>
        <w:rPr>
          <w:b w:val="0"/>
          <w:bCs w:val="0"/>
          <w:sz w:val="28"/>
          <w:szCs w:val="28"/>
          <w:rtl/>
          <w:lang w:bidi="ar-DZ"/>
        </w:rPr>
      </w:pPr>
      <w:r>
        <w:rPr>
          <w:b w:val="0"/>
          <w:bCs w:val="0"/>
          <w:noProof/>
          <w:sz w:val="28"/>
          <w:szCs w:val="28"/>
          <w:rtl/>
        </w:rPr>
        <w:pict>
          <v:line id="_x0000_s1036" style="position:absolute;left:0;text-align:left;flip:x;z-index:251657728" from="3.3pt,7pt" to="480pt,7pt"/>
        </w:pict>
      </w:r>
    </w:p>
    <w:p w:rsidR="00DB1C44" w:rsidRPr="004D5E22" w:rsidRDefault="00DB1C44" w:rsidP="008C0C61">
      <w:pPr>
        <w:bidi/>
        <w:spacing w:line="360" w:lineRule="exact"/>
        <w:rPr>
          <w:b w:val="0"/>
          <w:bCs w:val="0"/>
          <w:sz w:val="28"/>
          <w:szCs w:val="28"/>
          <w:rtl/>
          <w:lang w:bidi="ar-DZ"/>
        </w:rPr>
      </w:pPr>
      <w:proofErr w:type="spellStart"/>
      <w:r w:rsidRPr="004D5E22">
        <w:rPr>
          <w:b w:val="0"/>
          <w:bCs w:val="0"/>
          <w:sz w:val="28"/>
          <w:szCs w:val="28"/>
          <w:rtl/>
          <w:lang w:bidi="ar-DZ"/>
        </w:rPr>
        <w:t>الإسم</w:t>
      </w:r>
      <w:proofErr w:type="spellEnd"/>
      <w:r w:rsidRPr="004D5E22">
        <w:rPr>
          <w:b w:val="0"/>
          <w:bCs w:val="0"/>
          <w:sz w:val="20"/>
          <w:szCs w:val="20"/>
          <w:rtl/>
          <w:lang w:bidi="ar-DZ"/>
        </w:rPr>
        <w:t>:.............................................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اللقب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زوجة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تاريخ ومكان الازدياد: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........................................................................................................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العنوان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:.............................................................................................................................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>الهاتف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البريد الإلكتروني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</w:t>
      </w:r>
    </w:p>
    <w:p w:rsidR="00DB1C44" w:rsidRPr="004D5E22" w:rsidRDefault="00DB1C44" w:rsidP="00D573E9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الحاصل على شهادة </w:t>
      </w:r>
      <w:r w:rsidR="002F3F77" w:rsidRPr="004D5E22">
        <w:rPr>
          <w:b w:val="0"/>
          <w:bCs w:val="0"/>
          <w:sz w:val="28"/>
          <w:szCs w:val="28"/>
          <w:rtl/>
          <w:lang w:bidi="ar-DZ"/>
        </w:rPr>
        <w:t xml:space="preserve">( </w:t>
      </w:r>
      <w:r w:rsidRPr="004D5E22">
        <w:rPr>
          <w:b w:val="0"/>
          <w:bCs w:val="0"/>
          <w:sz w:val="28"/>
          <w:szCs w:val="28"/>
          <w:rtl/>
          <w:lang w:bidi="ar-DZ"/>
        </w:rPr>
        <w:t>ليسانس</w:t>
      </w:r>
      <w:r w:rsidR="002F3F77" w:rsidRPr="004D5E22">
        <w:rPr>
          <w:b w:val="0"/>
          <w:bCs w:val="0"/>
          <w:sz w:val="28"/>
          <w:szCs w:val="28"/>
          <w:rtl/>
          <w:lang w:bidi="ar-DZ"/>
        </w:rPr>
        <w:t xml:space="preserve"> ل م د – ليسانس كلاسيكي </w:t>
      </w:r>
      <w:r w:rsidR="00D573E9">
        <w:rPr>
          <w:rFonts w:hint="cs"/>
          <w:b w:val="0"/>
          <w:bCs w:val="0"/>
          <w:sz w:val="28"/>
          <w:szCs w:val="28"/>
          <w:rtl/>
          <w:lang w:bidi="ar-DZ"/>
        </w:rPr>
        <w:t>و</w:t>
      </w:r>
      <w:r w:rsidR="002F3F77" w:rsidRPr="004D5E22">
        <w:rPr>
          <w:b w:val="0"/>
          <w:bCs w:val="0"/>
          <w:sz w:val="28"/>
          <w:szCs w:val="28"/>
          <w:rtl/>
          <w:lang w:bidi="ar-DZ"/>
        </w:rPr>
        <w:t>أخرى: ...........</w:t>
      </w:r>
      <w:r w:rsidR="00230DCC" w:rsidRPr="004D5E22">
        <w:rPr>
          <w:b w:val="0"/>
          <w:bCs w:val="0"/>
          <w:sz w:val="28"/>
          <w:szCs w:val="28"/>
          <w:rtl/>
          <w:lang w:bidi="ar-DZ"/>
        </w:rPr>
        <w:t>.........</w:t>
      </w:r>
      <w:r w:rsidR="002F3F77" w:rsidRPr="004D5E22">
        <w:rPr>
          <w:b w:val="0"/>
          <w:bCs w:val="0"/>
          <w:sz w:val="28"/>
          <w:szCs w:val="28"/>
          <w:rtl/>
          <w:lang w:bidi="ar-DZ"/>
        </w:rPr>
        <w:t>....)</w:t>
      </w:r>
      <w:r w:rsidR="00CC247A">
        <w:rPr>
          <w:rFonts w:hint="cs"/>
          <w:b w:val="0"/>
          <w:bCs w:val="0"/>
          <w:sz w:val="28"/>
          <w:szCs w:val="28"/>
          <w:rtl/>
          <w:lang w:bidi="ar-DZ"/>
        </w:rPr>
        <w:t>*</w:t>
      </w:r>
      <w:r w:rsidRPr="004D5E22">
        <w:rPr>
          <w:b w:val="0"/>
          <w:bCs w:val="0"/>
          <w:sz w:val="28"/>
          <w:szCs w:val="28"/>
          <w:rtl/>
          <w:lang w:bidi="ar-DZ"/>
        </w:rPr>
        <w:t xml:space="preserve"> في:</w:t>
      </w:r>
    </w:p>
    <w:p w:rsidR="00DB1C44" w:rsidRPr="004D5E22" w:rsidRDefault="00DB1C44" w:rsidP="00B71450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</w:t>
      </w:r>
      <w:r w:rsidR="00B16F47" w:rsidRPr="004D5E22">
        <w:rPr>
          <w:b w:val="0"/>
          <w:bCs w:val="0"/>
          <w:sz w:val="28"/>
          <w:szCs w:val="28"/>
          <w:rtl/>
          <w:lang w:bidi="ar-DZ"/>
        </w:rPr>
        <w:t xml:space="preserve">  </w:t>
      </w:r>
      <w:r w:rsidRPr="004D5E22">
        <w:rPr>
          <w:b w:val="0"/>
          <w:bCs w:val="0"/>
          <w:sz w:val="28"/>
          <w:szCs w:val="28"/>
          <w:rtl/>
          <w:lang w:bidi="ar-DZ"/>
        </w:rPr>
        <w:t xml:space="preserve"> الم</w:t>
      </w:r>
      <w:r w:rsidR="00B71450">
        <w:rPr>
          <w:rFonts w:hint="cs"/>
          <w:b w:val="0"/>
          <w:bCs w:val="0"/>
          <w:sz w:val="28"/>
          <w:szCs w:val="28"/>
          <w:rtl/>
          <w:lang w:bidi="ar-DZ"/>
        </w:rPr>
        <w:t>يدان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:..............................................................................</w:t>
      </w:r>
    </w:p>
    <w:p w:rsidR="00DB1C44" w:rsidRPr="004D5E22" w:rsidRDefault="00DB1C44" w:rsidP="00B16F47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الشعبة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:..............................................................................</w:t>
      </w:r>
    </w:p>
    <w:p w:rsidR="00DB1C44" w:rsidRPr="004D5E22" w:rsidRDefault="00DB1C44" w:rsidP="00B16F47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التخصص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:.........................................................................</w:t>
      </w:r>
    </w:p>
    <w:p w:rsidR="00DB1C44" w:rsidRPr="004D5E22" w:rsidRDefault="00DB1C44" w:rsidP="002F3F77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تاريخ الحصول على </w:t>
      </w:r>
      <w:r w:rsidR="002F3F77" w:rsidRPr="004D5E22">
        <w:rPr>
          <w:b w:val="0"/>
          <w:bCs w:val="0"/>
          <w:sz w:val="28"/>
          <w:szCs w:val="28"/>
          <w:rtl/>
          <w:lang w:bidi="ar-DZ"/>
        </w:rPr>
        <w:t>ال</w:t>
      </w:r>
      <w:r w:rsidRPr="004D5E22">
        <w:rPr>
          <w:b w:val="0"/>
          <w:bCs w:val="0"/>
          <w:sz w:val="28"/>
          <w:szCs w:val="28"/>
          <w:rtl/>
          <w:lang w:bidi="ar-DZ"/>
        </w:rPr>
        <w:t>شهادة: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</w:t>
      </w:r>
      <w:r w:rsidRPr="004D5E22">
        <w:rPr>
          <w:b w:val="0"/>
          <w:bCs w:val="0"/>
          <w:sz w:val="28"/>
          <w:szCs w:val="28"/>
          <w:rtl/>
          <w:lang w:bidi="ar-DZ"/>
        </w:rPr>
        <w:t>المؤسسة: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rtl/>
          <w:lang w:bidi="ar-DZ"/>
        </w:rPr>
      </w:pPr>
    </w:p>
    <w:p w:rsidR="00DB1C44" w:rsidRPr="004D5E22" w:rsidRDefault="00DB1C44" w:rsidP="00B71450">
      <w:pPr>
        <w:bidi/>
        <w:rPr>
          <w:b w:val="0"/>
          <w:bCs w:val="0"/>
          <w:sz w:val="24"/>
          <w:szCs w:val="24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طلب التسجيل في </w:t>
      </w:r>
      <w:proofErr w:type="spellStart"/>
      <w:r w:rsidRPr="004D5E22">
        <w:rPr>
          <w:b w:val="0"/>
          <w:bCs w:val="0"/>
          <w:sz w:val="28"/>
          <w:szCs w:val="28"/>
          <w:rtl/>
          <w:lang w:bidi="ar-DZ"/>
        </w:rPr>
        <w:t>الماستر</w:t>
      </w:r>
      <w:proofErr w:type="spellEnd"/>
      <w:r w:rsidR="002F3F77" w:rsidRPr="004D5E22">
        <w:rPr>
          <w:b w:val="0"/>
          <w:bCs w:val="0"/>
          <w:sz w:val="28"/>
          <w:szCs w:val="28"/>
          <w:rtl/>
          <w:lang w:bidi="ar-DZ"/>
        </w:rPr>
        <w:t xml:space="preserve">  </w:t>
      </w:r>
      <w:r w:rsidRPr="004D5E22">
        <w:rPr>
          <w:b w:val="0"/>
          <w:bCs w:val="0"/>
          <w:sz w:val="28"/>
          <w:szCs w:val="28"/>
          <w:rtl/>
          <w:lang w:bidi="ar-DZ"/>
        </w:rPr>
        <w:t xml:space="preserve"> بكلية</w:t>
      </w:r>
      <w:r w:rsidR="00D573E9">
        <w:rPr>
          <w:rFonts w:hint="cs"/>
          <w:b w:val="0"/>
          <w:bCs w:val="0"/>
          <w:sz w:val="28"/>
          <w:szCs w:val="28"/>
          <w:rtl/>
          <w:lang w:bidi="ar-DZ"/>
        </w:rPr>
        <w:t xml:space="preserve"> </w:t>
      </w:r>
      <w:r w:rsidR="00D573E9" w:rsidRPr="00D573E9">
        <w:rPr>
          <w:rFonts w:hint="cs"/>
          <w:sz w:val="28"/>
          <w:szCs w:val="28"/>
          <w:rtl/>
          <w:lang w:bidi="ar-DZ"/>
        </w:rPr>
        <w:t xml:space="preserve"> الآداب و اللغا</w:t>
      </w:r>
      <w:r w:rsidR="00D573E9" w:rsidRPr="00D573E9">
        <w:rPr>
          <w:rFonts w:hint="eastAsia"/>
          <w:sz w:val="28"/>
          <w:szCs w:val="28"/>
          <w:rtl/>
          <w:lang w:bidi="ar-DZ"/>
        </w:rPr>
        <w:t>ت</w:t>
      </w:r>
    </w:p>
    <w:p w:rsidR="00DB1C44" w:rsidRPr="004D5E22" w:rsidRDefault="00DB1C44" w:rsidP="00B71450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الم</w:t>
      </w:r>
      <w:r w:rsidR="00B71450">
        <w:rPr>
          <w:rFonts w:hint="cs"/>
          <w:b w:val="0"/>
          <w:bCs w:val="0"/>
          <w:sz w:val="28"/>
          <w:szCs w:val="28"/>
          <w:rtl/>
          <w:lang w:bidi="ar-DZ"/>
        </w:rPr>
        <w:t>يدان</w:t>
      </w:r>
      <w:r w:rsidRPr="004D5E22">
        <w:rPr>
          <w:b w:val="0"/>
          <w:bCs w:val="0"/>
          <w:sz w:val="28"/>
          <w:szCs w:val="28"/>
          <w:rtl/>
          <w:lang w:bidi="ar-DZ"/>
        </w:rPr>
        <w:t>:</w:t>
      </w:r>
      <w:r w:rsidRPr="004D5E22">
        <w:rPr>
          <w:b w:val="0"/>
          <w:bCs w:val="0"/>
          <w:sz w:val="24"/>
          <w:szCs w:val="24"/>
          <w:rtl/>
          <w:lang w:bidi="ar-DZ"/>
        </w:rPr>
        <w:t>..............................................................................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الشعبة</w:t>
      </w:r>
      <w:r w:rsidRPr="004D5E22">
        <w:rPr>
          <w:b w:val="0"/>
          <w:bCs w:val="0"/>
          <w:sz w:val="24"/>
          <w:szCs w:val="24"/>
          <w:rtl/>
          <w:lang w:bidi="ar-DZ"/>
        </w:rPr>
        <w:t>:...............................................................................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التخصص:</w:t>
      </w:r>
      <w:r w:rsidRPr="004D5E22">
        <w:rPr>
          <w:b w:val="0"/>
          <w:bCs w:val="0"/>
          <w:sz w:val="24"/>
          <w:szCs w:val="24"/>
          <w:rtl/>
          <w:lang w:bidi="ar-DZ"/>
        </w:rPr>
        <w:t xml:space="preserve">.........................................................................     </w:t>
      </w:r>
      <w:r w:rsidRPr="004D5E22">
        <w:rPr>
          <w:b w:val="0"/>
          <w:bCs w:val="0"/>
          <w:sz w:val="28"/>
          <w:szCs w:val="28"/>
          <w:rtl/>
          <w:lang w:bidi="ar-DZ"/>
        </w:rPr>
        <w:t xml:space="preserve"> </w:t>
      </w:r>
    </w:p>
    <w:p w:rsidR="00DB1C44" w:rsidRPr="004D5E22" w:rsidRDefault="00DB1C44" w:rsidP="008C0C61">
      <w:pPr>
        <w:bidi/>
        <w:rPr>
          <w:b w:val="0"/>
          <w:bCs w:val="0"/>
          <w:sz w:val="28"/>
          <w:szCs w:val="28"/>
          <w:rtl/>
          <w:lang w:bidi="ar-DZ"/>
        </w:rPr>
      </w:pPr>
    </w:p>
    <w:p w:rsidR="00DB1C44" w:rsidRPr="004D5E22" w:rsidRDefault="00DB1C44" w:rsidP="001D653D">
      <w:pPr>
        <w:bidi/>
        <w:rPr>
          <w:b w:val="0"/>
          <w:bCs w:val="0"/>
          <w:sz w:val="28"/>
          <w:szCs w:val="28"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نوع </w:t>
      </w:r>
      <w:proofErr w:type="spellStart"/>
      <w:r w:rsidRPr="004D5E22">
        <w:rPr>
          <w:b w:val="0"/>
          <w:bCs w:val="0"/>
          <w:sz w:val="28"/>
          <w:szCs w:val="28"/>
          <w:rtl/>
          <w:lang w:bidi="ar-DZ"/>
        </w:rPr>
        <w:t>الماستر</w:t>
      </w:r>
      <w:proofErr w:type="spellEnd"/>
      <w:r w:rsidRPr="004D5E22">
        <w:rPr>
          <w:b w:val="0"/>
          <w:bCs w:val="0"/>
          <w:sz w:val="28"/>
          <w:szCs w:val="28"/>
          <w:rtl/>
          <w:lang w:bidi="ar-DZ"/>
        </w:rPr>
        <w:t xml:space="preserve">:      أكاديمي                       </w:t>
      </w:r>
    </w:p>
    <w:p w:rsidR="00DB1C44" w:rsidRPr="004D5E22" w:rsidRDefault="00D573E9" w:rsidP="008C0C61">
      <w:pPr>
        <w:bidi/>
        <w:ind w:left="5664" w:firstLine="708"/>
        <w:rPr>
          <w:b w:val="0"/>
          <w:bCs w:val="0"/>
          <w:sz w:val="28"/>
          <w:szCs w:val="28"/>
          <w:lang w:bidi="ar-DZ"/>
        </w:rPr>
      </w:pPr>
      <w:r>
        <w:rPr>
          <w:rFonts w:hint="cs"/>
          <w:b w:val="0"/>
          <w:bCs w:val="0"/>
          <w:sz w:val="28"/>
          <w:szCs w:val="28"/>
          <w:rtl/>
          <w:lang w:bidi="ar-DZ"/>
        </w:rPr>
        <w:t>تلمسان</w:t>
      </w:r>
      <w:r w:rsidR="00DB1C44" w:rsidRPr="004D5E22">
        <w:rPr>
          <w:b w:val="0"/>
          <w:bCs w:val="0"/>
          <w:sz w:val="28"/>
          <w:szCs w:val="28"/>
          <w:rtl/>
          <w:lang w:bidi="ar-DZ"/>
        </w:rPr>
        <w:t xml:space="preserve"> في:</w:t>
      </w:r>
      <w:r w:rsidR="00DB1C44" w:rsidRPr="004D5E22">
        <w:rPr>
          <w:b w:val="0"/>
          <w:bCs w:val="0"/>
          <w:sz w:val="24"/>
          <w:szCs w:val="24"/>
          <w:rtl/>
          <w:lang w:bidi="ar-DZ"/>
        </w:rPr>
        <w:t xml:space="preserve">...........................  </w:t>
      </w:r>
      <w:r w:rsidR="00DB1C44" w:rsidRPr="004D5E22">
        <w:rPr>
          <w:b w:val="0"/>
          <w:bCs w:val="0"/>
          <w:sz w:val="28"/>
          <w:szCs w:val="28"/>
          <w:rtl/>
          <w:lang w:bidi="ar-DZ"/>
        </w:rPr>
        <w:t xml:space="preserve">      </w:t>
      </w:r>
    </w:p>
    <w:p w:rsidR="00DB1C44" w:rsidRPr="004D5E22" w:rsidRDefault="00DB1C44" w:rsidP="008C0C61">
      <w:pPr>
        <w:bidi/>
        <w:spacing w:line="120" w:lineRule="exact"/>
        <w:rPr>
          <w:b w:val="0"/>
          <w:bCs w:val="0"/>
          <w:sz w:val="28"/>
          <w:szCs w:val="28"/>
          <w:rtl/>
          <w:lang w:bidi="ar-DZ"/>
        </w:rPr>
      </w:pPr>
    </w:p>
    <w:p w:rsidR="008C0C61" w:rsidRPr="004D5E22" w:rsidRDefault="00DB1C44" w:rsidP="008C0C61">
      <w:pPr>
        <w:bidi/>
        <w:spacing w:line="420" w:lineRule="exact"/>
        <w:ind w:left="6372" w:firstLine="708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إمضاء المعني </w:t>
      </w:r>
    </w:p>
    <w:p w:rsidR="00DB1C44" w:rsidRPr="004D5E22" w:rsidRDefault="00DB1C44" w:rsidP="00B71450">
      <w:pPr>
        <w:bidi/>
        <w:spacing w:line="420" w:lineRule="exact"/>
        <w:ind w:left="2124" w:hanging="1944"/>
        <w:rPr>
          <w:b w:val="0"/>
          <w:bCs w:val="0"/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lang w:bidi="ar-DZ"/>
        </w:rPr>
        <w:t xml:space="preserve">  </w:t>
      </w:r>
      <w:r w:rsidR="00B71450">
        <w:rPr>
          <w:b w:val="0"/>
          <w:bCs w:val="0"/>
          <w:sz w:val="28"/>
          <w:szCs w:val="28"/>
          <w:rtl/>
          <w:lang w:bidi="ar-DZ"/>
        </w:rPr>
        <w:t xml:space="preserve"> </w:t>
      </w:r>
      <w:r w:rsidRPr="004D5E22">
        <w:rPr>
          <w:b w:val="0"/>
          <w:bCs w:val="0"/>
          <w:sz w:val="28"/>
          <w:szCs w:val="28"/>
          <w:rtl/>
          <w:lang w:bidi="ar-DZ"/>
        </w:rPr>
        <w:t xml:space="preserve">                                                                                           </w:t>
      </w:r>
    </w:p>
    <w:p w:rsidR="00DB1C44" w:rsidRDefault="00DB1C44" w:rsidP="008C0C61">
      <w:pPr>
        <w:bidi/>
        <w:rPr>
          <w:sz w:val="28"/>
          <w:szCs w:val="28"/>
          <w:rtl/>
          <w:lang w:bidi="ar-DZ"/>
        </w:rPr>
      </w:pPr>
      <w:r w:rsidRPr="004D5E22">
        <w:rPr>
          <w:b w:val="0"/>
          <w:bCs w:val="0"/>
          <w:sz w:val="28"/>
          <w:szCs w:val="28"/>
          <w:rtl/>
          <w:lang w:bidi="ar-DZ"/>
        </w:rPr>
        <w:t xml:space="preserve">   </w:t>
      </w:r>
      <w:r w:rsidRPr="004D5E22">
        <w:rPr>
          <w:sz w:val="28"/>
          <w:szCs w:val="28"/>
          <w:rtl/>
          <w:lang w:bidi="ar-DZ"/>
        </w:rPr>
        <w:t>إطار خاص بالإدارة</w:t>
      </w:r>
    </w:p>
    <w:p w:rsidR="00B71450" w:rsidRDefault="00B71450" w:rsidP="00B71450">
      <w:pPr>
        <w:bidi/>
        <w:rPr>
          <w:sz w:val="28"/>
          <w:szCs w:val="28"/>
          <w:rtl/>
          <w:lang w:bidi="ar-DZ"/>
        </w:rPr>
      </w:pPr>
    </w:p>
    <w:p w:rsidR="00B71450" w:rsidRPr="004D5E22" w:rsidRDefault="00B71450" w:rsidP="00B71450">
      <w:pPr>
        <w:bidi/>
        <w:rPr>
          <w:sz w:val="28"/>
          <w:szCs w:val="28"/>
          <w:rtl/>
          <w:lang w:bidi="ar-D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B1C44" w:rsidRPr="004D5E22" w:rsidTr="00B71450">
        <w:trPr>
          <w:trHeight w:val="3328"/>
        </w:trPr>
        <w:tc>
          <w:tcPr>
            <w:tcW w:w="9747" w:type="dxa"/>
          </w:tcPr>
          <w:p w:rsidR="00B71450" w:rsidRPr="004D5E22" w:rsidRDefault="00B71450" w:rsidP="00B71450">
            <w:pPr>
              <w:bidi/>
              <w:spacing w:line="260" w:lineRule="exact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DB1C44" w:rsidRPr="004D5E22" w:rsidRDefault="00DB1C44" w:rsidP="008C0C61">
            <w:pPr>
              <w:bidi/>
              <w:spacing w:line="160" w:lineRule="exact"/>
              <w:rPr>
                <w:b w:val="0"/>
                <w:bCs w:val="0"/>
                <w:sz w:val="24"/>
                <w:szCs w:val="24"/>
                <w:rtl/>
                <w:lang w:bidi="ar-DZ"/>
              </w:rPr>
            </w:pPr>
          </w:p>
          <w:p w:rsidR="00DB1C44" w:rsidRPr="004D5E22" w:rsidRDefault="00B71450" w:rsidP="00B71450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رأى فريق التكوين</w:t>
            </w:r>
            <w:r w:rsidR="00DB1C44" w:rsidRPr="004D5E22">
              <w:rPr>
                <w:sz w:val="24"/>
                <w:szCs w:val="24"/>
                <w:rtl/>
                <w:lang w:bidi="ar-DZ"/>
              </w:rPr>
              <w:t xml:space="preserve">                              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          </w:t>
            </w:r>
            <w:r w:rsidR="00DB1C44" w:rsidRPr="004D5E22">
              <w:rPr>
                <w:sz w:val="24"/>
                <w:szCs w:val="24"/>
                <w:rtl/>
                <w:lang w:bidi="ar-DZ"/>
              </w:rPr>
              <w:t xml:space="preserve">                    </w:t>
            </w:r>
            <w:r w:rsidRPr="004D5E22">
              <w:rPr>
                <w:sz w:val="24"/>
                <w:szCs w:val="24"/>
                <w:rtl/>
                <w:lang w:bidi="ar-DZ"/>
              </w:rPr>
              <w:t>إمضاء</w:t>
            </w:r>
            <w:r w:rsidR="00DB1C44" w:rsidRPr="004D5E22">
              <w:rPr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DB1C44" w:rsidRPr="004D5E22">
              <w:rPr>
                <w:sz w:val="24"/>
                <w:szCs w:val="24"/>
                <w:rtl/>
                <w:lang w:bidi="ar-DZ"/>
              </w:rPr>
              <w:t>رئيس القسم</w:t>
            </w:r>
          </w:p>
          <w:p w:rsidR="00DB1C44" w:rsidRPr="004D5E22" w:rsidRDefault="00DB1C44" w:rsidP="008C0C61">
            <w:pPr>
              <w:bidi/>
              <w:rPr>
                <w:sz w:val="24"/>
                <w:szCs w:val="24"/>
                <w:lang w:bidi="ar-DZ"/>
              </w:rPr>
            </w:pPr>
          </w:p>
          <w:p w:rsidR="00DB1C44" w:rsidRPr="004D5E22" w:rsidRDefault="00DB1C44" w:rsidP="008C0C61">
            <w:pPr>
              <w:bidi/>
              <w:rPr>
                <w:sz w:val="24"/>
                <w:szCs w:val="24"/>
                <w:lang w:bidi="ar-DZ"/>
              </w:rPr>
            </w:pPr>
          </w:p>
          <w:p w:rsidR="00DB1C44" w:rsidRPr="004D5E22" w:rsidRDefault="00DB1C44" w:rsidP="008C0C61">
            <w:pPr>
              <w:bidi/>
              <w:rPr>
                <w:sz w:val="24"/>
                <w:szCs w:val="24"/>
                <w:lang w:bidi="ar-DZ"/>
              </w:rPr>
            </w:pPr>
          </w:p>
          <w:p w:rsidR="00DB1C44" w:rsidRPr="004D5E22" w:rsidRDefault="00DB1C44" w:rsidP="008C0C61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5E54AF" w:rsidRDefault="005E54AF" w:rsidP="005E54AF">
      <w:pPr>
        <w:bidi/>
        <w:spacing w:before="120" w:after="100" w:afterAutospacing="1"/>
        <w:rPr>
          <w:color w:val="000000"/>
          <w:sz w:val="72"/>
          <w:szCs w:val="56"/>
          <w:rtl/>
        </w:rPr>
      </w:pPr>
    </w:p>
    <w:sectPr w:rsidR="005E54AF" w:rsidSect="001D653D">
      <w:pgSz w:w="11906" w:h="16838" w:code="9"/>
      <w:pgMar w:top="567" w:right="1134" w:bottom="102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873"/>
    <w:multiLevelType w:val="hybridMultilevel"/>
    <w:tmpl w:val="AB1CFC0C"/>
    <w:lvl w:ilvl="0" w:tplc="FC2CE62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compat/>
  <w:rsids>
    <w:rsidRoot w:val="00DF4EE7"/>
    <w:rsid w:val="00000EE9"/>
    <w:rsid w:val="00033ECF"/>
    <w:rsid w:val="000410BD"/>
    <w:rsid w:val="00057A87"/>
    <w:rsid w:val="000668AF"/>
    <w:rsid w:val="000D67B9"/>
    <w:rsid w:val="000E0ED8"/>
    <w:rsid w:val="000E508E"/>
    <w:rsid w:val="00160857"/>
    <w:rsid w:val="001D653D"/>
    <w:rsid w:val="001F29AB"/>
    <w:rsid w:val="00204A63"/>
    <w:rsid w:val="00230DCC"/>
    <w:rsid w:val="0024472F"/>
    <w:rsid w:val="002F3F77"/>
    <w:rsid w:val="00331F5E"/>
    <w:rsid w:val="00351648"/>
    <w:rsid w:val="00360FC9"/>
    <w:rsid w:val="00373DF0"/>
    <w:rsid w:val="00385ED0"/>
    <w:rsid w:val="003C234A"/>
    <w:rsid w:val="003D650A"/>
    <w:rsid w:val="004A5BCE"/>
    <w:rsid w:val="004C4C45"/>
    <w:rsid w:val="004D5E22"/>
    <w:rsid w:val="00515D72"/>
    <w:rsid w:val="00540A6D"/>
    <w:rsid w:val="00593BD5"/>
    <w:rsid w:val="005B5AEF"/>
    <w:rsid w:val="005D692F"/>
    <w:rsid w:val="005E54AF"/>
    <w:rsid w:val="00661518"/>
    <w:rsid w:val="00694FA7"/>
    <w:rsid w:val="006C32E6"/>
    <w:rsid w:val="006E1CCC"/>
    <w:rsid w:val="00710E9F"/>
    <w:rsid w:val="00744A6D"/>
    <w:rsid w:val="007A2C73"/>
    <w:rsid w:val="008C0C61"/>
    <w:rsid w:val="009335F6"/>
    <w:rsid w:val="0096199A"/>
    <w:rsid w:val="00A34DD0"/>
    <w:rsid w:val="00A97DFB"/>
    <w:rsid w:val="00B16F47"/>
    <w:rsid w:val="00B55214"/>
    <w:rsid w:val="00B71450"/>
    <w:rsid w:val="00BB08FE"/>
    <w:rsid w:val="00C16769"/>
    <w:rsid w:val="00C53380"/>
    <w:rsid w:val="00C57707"/>
    <w:rsid w:val="00CC247A"/>
    <w:rsid w:val="00CE0110"/>
    <w:rsid w:val="00CF087E"/>
    <w:rsid w:val="00CF318A"/>
    <w:rsid w:val="00D573E9"/>
    <w:rsid w:val="00D66849"/>
    <w:rsid w:val="00DB1C44"/>
    <w:rsid w:val="00DF4EE7"/>
    <w:rsid w:val="00E61038"/>
    <w:rsid w:val="00E72AAD"/>
    <w:rsid w:val="00E876D5"/>
    <w:rsid w:val="00EB3452"/>
    <w:rsid w:val="00EB6C81"/>
    <w:rsid w:val="00EC5C49"/>
    <w:rsid w:val="00EF08D4"/>
    <w:rsid w:val="00F543C6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4AF"/>
    <w:rPr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57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73E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1\Downloads\DE-INS-M%20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DE-INS-M (3)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UFAS-VRFSG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1</cp:revision>
  <cp:lastPrinted>2015-06-14T09:18:00Z</cp:lastPrinted>
  <dcterms:created xsi:type="dcterms:W3CDTF">2015-09-21T09:11:00Z</dcterms:created>
  <dcterms:modified xsi:type="dcterms:W3CDTF">2015-09-21T09:12:00Z</dcterms:modified>
</cp:coreProperties>
</file>